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324" w:rsidRPr="00593712" w:rsidRDefault="00EC0324" w:rsidP="00593712">
      <w:pPr>
        <w:pStyle w:val="NumParaText"/>
        <w:pBdr>
          <w:bottom w:val="single" w:sz="24" w:space="1" w:color="17365D" w:themeColor="text2" w:themeShade="BF"/>
        </w:pBdr>
        <w:spacing w:before="0" w:after="0"/>
        <w:ind w:left="0"/>
        <w:rPr>
          <w:sz w:val="6"/>
          <w:szCs w:val="16"/>
        </w:rPr>
      </w:pPr>
    </w:p>
    <w:p w:rsidR="00EC0324" w:rsidRPr="00BF1AA2" w:rsidRDefault="00EC0324" w:rsidP="00603FE0">
      <w:pPr>
        <w:pStyle w:val="SectionTitle"/>
        <w:spacing w:before="80" w:after="0"/>
        <w:jc w:val="center"/>
        <w:rPr>
          <w:sz w:val="20"/>
        </w:rPr>
      </w:pPr>
      <w:r w:rsidRPr="00BF1AA2">
        <w:rPr>
          <w:sz w:val="20"/>
        </w:rPr>
        <w:t>Aberdeen Asset Management 2013 – 14 Farr 40</w:t>
      </w:r>
      <w:r w:rsidR="00661FF7">
        <w:rPr>
          <w:sz w:val="20"/>
        </w:rPr>
        <w:tab/>
      </w:r>
      <w:r w:rsidRPr="00BF1AA2">
        <w:rPr>
          <w:sz w:val="20"/>
        </w:rPr>
        <w:t>Tasmanian State Title: 1</w:t>
      </w:r>
      <w:r w:rsidR="00FB6199">
        <w:rPr>
          <w:sz w:val="20"/>
        </w:rPr>
        <w:t>5</w:t>
      </w:r>
      <w:r w:rsidRPr="00BF1AA2">
        <w:rPr>
          <w:sz w:val="20"/>
        </w:rPr>
        <w:t xml:space="preserve"> – 17 February 2014</w:t>
      </w:r>
    </w:p>
    <w:p w:rsidR="00EC0324" w:rsidRPr="00BF1AA2" w:rsidRDefault="00EC0324" w:rsidP="00BF1AA2">
      <w:pPr>
        <w:pStyle w:val="SectionTitle"/>
        <w:spacing w:before="120" w:after="0"/>
        <w:jc w:val="center"/>
        <w:rPr>
          <w:sz w:val="24"/>
        </w:rPr>
      </w:pPr>
      <w:r w:rsidRPr="00BF1AA2">
        <w:rPr>
          <w:sz w:val="24"/>
        </w:rPr>
        <w:t>Entry Form</w:t>
      </w:r>
    </w:p>
    <w:p w:rsidR="00EC0324" w:rsidRDefault="00EC0324" w:rsidP="00661FF7">
      <w:pPr>
        <w:pStyle w:val="Tabletext"/>
        <w:tabs>
          <w:tab w:val="right" w:leader="dot" w:pos="5529"/>
          <w:tab w:val="left" w:pos="5670"/>
          <w:tab w:val="right" w:leader="dot" w:pos="10205"/>
        </w:tabs>
        <w:spacing w:before="200" w:line="240" w:lineRule="auto"/>
      </w:pPr>
      <w:r>
        <w:t>Boat:</w:t>
      </w:r>
      <w:r>
        <w:tab/>
      </w:r>
      <w:r w:rsidR="005A06BA">
        <w:tab/>
      </w:r>
      <w:r>
        <w:t>Sail number:</w:t>
      </w:r>
      <w:r>
        <w:tab/>
      </w:r>
    </w:p>
    <w:p w:rsidR="00EC0324" w:rsidRDefault="00EC0324" w:rsidP="00661FF7">
      <w:pPr>
        <w:pStyle w:val="Tabletext"/>
        <w:tabs>
          <w:tab w:val="right" w:leader="dot" w:pos="5529"/>
          <w:tab w:val="left" w:pos="5670"/>
          <w:tab w:val="right" w:leader="dot" w:pos="10205"/>
        </w:tabs>
        <w:spacing w:before="200" w:line="240" w:lineRule="auto"/>
      </w:pPr>
      <w:r>
        <w:t>Owner:</w:t>
      </w:r>
      <w:r w:rsidR="005A06BA">
        <w:tab/>
      </w:r>
      <w:r w:rsidR="005A06BA">
        <w:tab/>
      </w:r>
      <w:r>
        <w:t>Club:</w:t>
      </w:r>
      <w:r w:rsidR="005A06BA">
        <w:tab/>
      </w:r>
    </w:p>
    <w:p w:rsidR="00EC0324" w:rsidRDefault="00EC0324" w:rsidP="00661FF7">
      <w:pPr>
        <w:pStyle w:val="Tabletext"/>
        <w:tabs>
          <w:tab w:val="right" w:leader="dot" w:pos="10206"/>
        </w:tabs>
        <w:spacing w:before="200" w:line="240" w:lineRule="auto"/>
      </w:pPr>
      <w:r>
        <w:t>Address:</w:t>
      </w:r>
      <w:r w:rsidR="005A06BA">
        <w:tab/>
      </w:r>
    </w:p>
    <w:p w:rsidR="00EC0324" w:rsidRDefault="005A06BA" w:rsidP="00661FF7">
      <w:pPr>
        <w:pStyle w:val="Tabletext"/>
        <w:tabs>
          <w:tab w:val="right" w:leader="dot" w:pos="5529"/>
          <w:tab w:val="left" w:pos="5670"/>
          <w:tab w:val="right" w:leader="dot" w:pos="10205"/>
        </w:tabs>
        <w:spacing w:before="200" w:line="240" w:lineRule="auto"/>
      </w:pPr>
      <w:r>
        <w:t>Email:</w:t>
      </w:r>
      <w:r>
        <w:tab/>
      </w:r>
      <w:r w:rsidR="00661FF7">
        <w:tab/>
      </w:r>
      <w:r w:rsidR="00EC0324">
        <w:t>Mobile:</w:t>
      </w:r>
      <w:r>
        <w:tab/>
      </w:r>
    </w:p>
    <w:p w:rsidR="00EC0324" w:rsidRPr="00BF1AA2" w:rsidRDefault="00EC0324" w:rsidP="009302D4">
      <w:pPr>
        <w:jc w:val="both"/>
        <w:rPr>
          <w:sz w:val="18"/>
        </w:rPr>
      </w:pPr>
      <w:r w:rsidRPr="00BF1AA2">
        <w:rPr>
          <w:rFonts w:ascii="Arial Rounded MT Bold" w:hAnsi="Arial Rounded MT Bold"/>
          <w:sz w:val="18"/>
        </w:rPr>
        <w:t>Risk Warning:</w:t>
      </w:r>
      <w:r w:rsidRPr="00BF1AA2">
        <w:rPr>
          <w:sz w:val="18"/>
        </w:rPr>
        <w:t xml:space="preserve"> The Organising Authority advises owners, skippers and anyone who participates in yachting events conducted by the Organising Authority that participation in the sport of yachting, whether racing or otherwise, can be dangerous and can result in harm, personal injury and property damage</w:t>
      </w:r>
      <w:r w:rsidR="006A0022">
        <w:rPr>
          <w:sz w:val="18"/>
        </w:rPr>
        <w:t xml:space="preserve">.  </w:t>
      </w:r>
      <w:r w:rsidRPr="00BF1AA2">
        <w:rPr>
          <w:sz w:val="18"/>
        </w:rPr>
        <w:t>The Organising Authority is not responsible for any harm or injury suffered by any person in any yachting event conducted by the Organising Authority of whatever nature</w:t>
      </w:r>
      <w:r w:rsidR="006A0022">
        <w:rPr>
          <w:sz w:val="18"/>
        </w:rPr>
        <w:t xml:space="preserve">.  </w:t>
      </w:r>
      <w:r w:rsidRPr="00BF1AA2">
        <w:rPr>
          <w:sz w:val="18"/>
        </w:rPr>
        <w:t>All participants acknowledge that competing in yachting events may be dangerous and may result in harm or personal injury and they participate in such events aware of such dangers and voluntarily accept any risk of harm</w:t>
      </w:r>
      <w:r w:rsidR="006A0022">
        <w:rPr>
          <w:sz w:val="18"/>
        </w:rPr>
        <w:t>.</w:t>
      </w:r>
    </w:p>
    <w:p w:rsidR="00EC0324" w:rsidRPr="00BF1AA2" w:rsidRDefault="00EC0324" w:rsidP="009302D4">
      <w:pPr>
        <w:jc w:val="both"/>
        <w:rPr>
          <w:sz w:val="18"/>
        </w:rPr>
      </w:pPr>
      <w:r w:rsidRPr="00BF1AA2">
        <w:rPr>
          <w:rFonts w:ascii="Arial Rounded MT Bold" w:hAnsi="Arial Rounded MT Bold"/>
          <w:sz w:val="18"/>
        </w:rPr>
        <w:t>Competitors Declaration:</w:t>
      </w:r>
      <w:r w:rsidRPr="00BF1AA2">
        <w:rPr>
          <w:sz w:val="18"/>
        </w:rPr>
        <w:t xml:space="preserve"> It is the responsibility of owners and skippers to ensure that each boat nominated on the entry form complies with the ‘rules’ as defined in the Racing Rules of Sailing 2013 – 2016</w:t>
      </w:r>
      <w:r w:rsidR="006A0022">
        <w:rPr>
          <w:sz w:val="18"/>
        </w:rPr>
        <w:t xml:space="preserve">.  </w:t>
      </w:r>
      <w:r w:rsidRPr="00BF1AA2">
        <w:rPr>
          <w:sz w:val="18"/>
        </w:rPr>
        <w:t>All competitors who sign the entry form in doing so have made a declaration to the Organising Authority that the nominated boat will at all times while racing comply with the requirements of Yachting Australia and the Sailing Instructions, including:</w:t>
      </w:r>
    </w:p>
    <w:p w:rsidR="00EC0324" w:rsidRPr="00BF1AA2" w:rsidRDefault="00EC0324" w:rsidP="009302D4">
      <w:pPr>
        <w:ind w:left="567" w:right="424"/>
        <w:jc w:val="both"/>
        <w:rPr>
          <w:sz w:val="18"/>
        </w:rPr>
      </w:pPr>
      <w:r w:rsidRPr="00BF1AA2">
        <w:rPr>
          <w:sz w:val="18"/>
        </w:rPr>
        <w:t>The person who signs and lodges the entry form with the Organising Authority warranting to the Organising Authority that he or she will draw the attention of any person who competes on the yacht the subject of the entry form in any event conducted by the Organising Authority of the risk warning above; and</w:t>
      </w:r>
    </w:p>
    <w:p w:rsidR="00EC0324" w:rsidRPr="00BF1AA2" w:rsidRDefault="00EC0324" w:rsidP="009302D4">
      <w:pPr>
        <w:ind w:left="567" w:right="424"/>
        <w:jc w:val="both"/>
        <w:rPr>
          <w:sz w:val="18"/>
        </w:rPr>
      </w:pPr>
      <w:r w:rsidRPr="00BF1AA2">
        <w:rPr>
          <w:sz w:val="18"/>
        </w:rPr>
        <w:t>The person who signs and lodges this entry form with the Organising Authority acknowledging receipt of the risk warning above and releasing the Organising Authority from any claim or liability whatsoever for any harm or personal injury suffered by him, or by any person claiming through him, in any event conducted by the Organising Authority</w:t>
      </w:r>
      <w:r w:rsidR="006A0022">
        <w:rPr>
          <w:sz w:val="18"/>
        </w:rPr>
        <w:t>.</w:t>
      </w:r>
    </w:p>
    <w:p w:rsidR="00EC0324" w:rsidRPr="00BF1AA2" w:rsidRDefault="00EC0324" w:rsidP="00BF1AA2">
      <w:pPr>
        <w:rPr>
          <w:sz w:val="18"/>
        </w:rPr>
      </w:pPr>
      <w:r w:rsidRPr="00BF1AA2">
        <w:rPr>
          <w:rFonts w:ascii="Arial Rounded MT Bold" w:hAnsi="Arial Rounded MT Bold"/>
          <w:sz w:val="18"/>
        </w:rPr>
        <w:t>Responsibilities:</w:t>
      </w:r>
      <w:r w:rsidRPr="00BF1AA2">
        <w:rPr>
          <w:sz w:val="18"/>
        </w:rPr>
        <w:t xml:space="preserve"> All those taking part in these races do so at their own risk and responsibility</w:t>
      </w:r>
      <w:r w:rsidR="006A0022">
        <w:rPr>
          <w:sz w:val="18"/>
        </w:rPr>
        <w:t xml:space="preserve">. </w:t>
      </w:r>
      <w:r w:rsidRPr="00BF1AA2">
        <w:rPr>
          <w:sz w:val="18"/>
        </w:rPr>
        <w:t xml:space="preserve"> Specific attention is drawn to RRS 4 which states; “</w:t>
      </w:r>
      <w:r w:rsidRPr="006A0022">
        <w:rPr>
          <w:i/>
          <w:sz w:val="18"/>
        </w:rPr>
        <w:t>The responsibility for a boat’s decision to participate in a race or to continue racing is hers alone</w:t>
      </w:r>
      <w:r w:rsidRPr="00BF1AA2">
        <w:rPr>
          <w:sz w:val="18"/>
        </w:rPr>
        <w:t>”</w:t>
      </w:r>
      <w:r w:rsidR="006A0022">
        <w:rPr>
          <w:sz w:val="18"/>
        </w:rPr>
        <w:t xml:space="preserve">. </w:t>
      </w:r>
      <w:r w:rsidRPr="00BF1AA2">
        <w:rPr>
          <w:sz w:val="18"/>
        </w:rPr>
        <w:t xml:space="preserve"> The Organising Authority, sponsors, the class association, the Race Committee and other race officials are not responsible for any damage or injury either afloat or ashore</w:t>
      </w:r>
      <w:r w:rsidR="006A0022">
        <w:rPr>
          <w:sz w:val="18"/>
        </w:rPr>
        <w:t>.</w:t>
      </w:r>
    </w:p>
    <w:p w:rsidR="00EC0324" w:rsidRDefault="00EC0324" w:rsidP="00661FF7">
      <w:pPr>
        <w:pStyle w:val="Tabletext"/>
        <w:tabs>
          <w:tab w:val="right" w:leader="dot" w:pos="5529"/>
          <w:tab w:val="left" w:pos="5670"/>
          <w:tab w:val="right" w:leader="dot" w:pos="10205"/>
        </w:tabs>
        <w:spacing w:before="200" w:line="240" w:lineRule="auto"/>
        <w:rPr>
          <w:sz w:val="18"/>
        </w:rPr>
      </w:pPr>
      <w:r w:rsidRPr="00BF1AA2">
        <w:rPr>
          <w:sz w:val="18"/>
        </w:rPr>
        <w:t>Signed:</w:t>
      </w:r>
      <w:r w:rsidR="00BF1AA2" w:rsidRPr="00BF1AA2">
        <w:rPr>
          <w:sz w:val="18"/>
        </w:rPr>
        <w:tab/>
      </w:r>
      <w:r w:rsidR="00BF1AA2" w:rsidRPr="00BF1AA2">
        <w:rPr>
          <w:sz w:val="18"/>
        </w:rPr>
        <w:tab/>
      </w:r>
      <w:r w:rsidRPr="00BF1AA2">
        <w:rPr>
          <w:sz w:val="18"/>
        </w:rPr>
        <w:t>Date:</w:t>
      </w:r>
      <w:r w:rsidR="00BF1AA2" w:rsidRPr="00BF1AA2">
        <w:rPr>
          <w:sz w:val="18"/>
        </w:rPr>
        <w:tab/>
      </w:r>
    </w:p>
    <w:p w:rsidR="00593712" w:rsidRPr="00F84DED" w:rsidRDefault="00593712" w:rsidP="00593712">
      <w:pPr>
        <w:pBdr>
          <w:top w:val="double" w:sz="4" w:space="1" w:color="auto"/>
        </w:pBdr>
        <w:tabs>
          <w:tab w:val="left" w:pos="1701"/>
          <w:tab w:val="left" w:pos="4253"/>
        </w:tabs>
        <w:rPr>
          <w:sz w:val="16"/>
          <w:szCs w:val="16"/>
        </w:rPr>
      </w:pPr>
      <w:r w:rsidRPr="00F84DED">
        <w:rPr>
          <w:b/>
          <w:sz w:val="16"/>
          <w:szCs w:val="16"/>
        </w:rPr>
        <w:t>Payment Advice</w:t>
      </w:r>
      <w:r w:rsidRPr="00F84DED">
        <w:rPr>
          <w:sz w:val="16"/>
          <w:szCs w:val="16"/>
        </w:rPr>
        <w:t>:</w:t>
      </w:r>
      <w:r w:rsidRPr="00F84DED">
        <w:rPr>
          <w:sz w:val="16"/>
          <w:szCs w:val="16"/>
        </w:rPr>
        <w:tab/>
        <w:t xml:space="preserve">Please forward your payment to: </w:t>
      </w:r>
      <w:r w:rsidRPr="00F84DED">
        <w:rPr>
          <w:sz w:val="16"/>
          <w:szCs w:val="16"/>
        </w:rPr>
        <w:tab/>
        <w:t>Royal Yacht Club of Tasmania, Marieville Esplanade, Sandy Bay, TAS 7005</w:t>
      </w:r>
    </w:p>
    <w:p w:rsidR="00593712" w:rsidRPr="00F84DED" w:rsidRDefault="00593712" w:rsidP="00593712">
      <w:pPr>
        <w:ind w:left="4253"/>
        <w:rPr>
          <w:sz w:val="16"/>
          <w:szCs w:val="16"/>
        </w:rPr>
      </w:pPr>
      <w:r w:rsidRPr="00F84DED">
        <w:rPr>
          <w:sz w:val="16"/>
          <w:szCs w:val="16"/>
        </w:rPr>
        <w:t xml:space="preserve">Email: Sailing@ryct.org.au </w:t>
      </w:r>
      <w:r>
        <w:rPr>
          <w:sz w:val="16"/>
          <w:szCs w:val="16"/>
        </w:rPr>
        <w:t xml:space="preserve"> or </w:t>
      </w:r>
      <w:r w:rsidRPr="00F84DED">
        <w:rPr>
          <w:sz w:val="16"/>
          <w:szCs w:val="16"/>
        </w:rPr>
        <w:t>Fax: (03) 6223 1308</w:t>
      </w:r>
    </w:p>
    <w:p w:rsidR="00593712" w:rsidRPr="00F84DED" w:rsidRDefault="00593712" w:rsidP="00593712">
      <w:pPr>
        <w:tabs>
          <w:tab w:val="left" w:pos="1701"/>
          <w:tab w:val="left" w:pos="4820"/>
        </w:tabs>
        <w:spacing w:after="60"/>
        <w:rPr>
          <w:sz w:val="18"/>
          <w:szCs w:val="18"/>
        </w:rPr>
      </w:pPr>
      <w:r w:rsidRPr="00F84DED">
        <w:rPr>
          <w:b/>
          <w:sz w:val="16"/>
          <w:szCs w:val="16"/>
        </w:rPr>
        <w:t>Entry Fee:</w:t>
      </w:r>
      <w:r w:rsidRPr="00F84DED">
        <w:rPr>
          <w:sz w:val="16"/>
          <w:szCs w:val="16"/>
        </w:rPr>
        <w:tab/>
      </w:r>
      <w:r w:rsidRPr="00F84DED">
        <w:rPr>
          <w:sz w:val="18"/>
          <w:szCs w:val="18"/>
        </w:rPr>
        <w:t>AU$</w:t>
      </w:r>
      <w:r w:rsidR="008F20C9">
        <w:rPr>
          <w:sz w:val="18"/>
          <w:szCs w:val="18"/>
        </w:rPr>
        <w:t>1,2</w:t>
      </w:r>
      <w:r>
        <w:rPr>
          <w:sz w:val="18"/>
          <w:szCs w:val="18"/>
        </w:rPr>
        <w:t>0</w:t>
      </w:r>
      <w:r w:rsidRPr="00F84DED">
        <w:rPr>
          <w:sz w:val="18"/>
          <w:szCs w:val="18"/>
        </w:rPr>
        <w:t>0</w:t>
      </w:r>
    </w:p>
    <w:p w:rsidR="00593712" w:rsidRPr="00F84DED" w:rsidRDefault="00593712" w:rsidP="00593712">
      <w:pPr>
        <w:tabs>
          <w:tab w:val="left" w:pos="1701"/>
        </w:tabs>
        <w:spacing w:after="60"/>
        <w:rPr>
          <w:sz w:val="18"/>
          <w:szCs w:val="16"/>
        </w:rPr>
      </w:pPr>
      <w:r w:rsidRPr="00F84DED">
        <w:rPr>
          <w:b/>
          <w:sz w:val="16"/>
          <w:szCs w:val="18"/>
        </w:rPr>
        <w:t>Late Entry Fee:</w:t>
      </w:r>
      <w:r w:rsidRPr="00F84DED">
        <w:rPr>
          <w:sz w:val="18"/>
          <w:szCs w:val="18"/>
        </w:rPr>
        <w:tab/>
        <w:t>AU$</w:t>
      </w:r>
      <w:r>
        <w:rPr>
          <w:sz w:val="18"/>
          <w:szCs w:val="18"/>
        </w:rPr>
        <w:t>25</w:t>
      </w:r>
      <w:r w:rsidRPr="00F84DED">
        <w:rPr>
          <w:sz w:val="18"/>
          <w:szCs w:val="18"/>
        </w:rPr>
        <w:t>0</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505"/>
      </w:tblGrid>
      <w:tr w:rsidR="00661FF7" w:rsidRPr="00661FF7" w:rsidTr="00661FF7">
        <w:tc>
          <w:tcPr>
            <w:tcW w:w="1809" w:type="dxa"/>
          </w:tcPr>
          <w:p w:rsidR="00661FF7" w:rsidRPr="00661FF7" w:rsidRDefault="00661FF7" w:rsidP="002A612D">
            <w:pPr>
              <w:rPr>
                <w:b/>
                <w:sz w:val="16"/>
                <w:szCs w:val="16"/>
              </w:rPr>
            </w:pPr>
            <w:r w:rsidRPr="00661FF7">
              <w:rPr>
                <w:b/>
                <w:sz w:val="16"/>
                <w:szCs w:val="16"/>
              </w:rPr>
              <w:t>Payment by:</w:t>
            </w:r>
          </w:p>
        </w:tc>
        <w:tc>
          <w:tcPr>
            <w:tcW w:w="8505" w:type="dxa"/>
          </w:tcPr>
          <w:p w:rsidR="00661FF7" w:rsidRPr="00F84DED" w:rsidRDefault="00661FF7" w:rsidP="00661FF7">
            <w:pPr>
              <w:numPr>
                <w:ilvl w:val="0"/>
                <w:numId w:val="27"/>
              </w:numPr>
              <w:spacing w:line="276" w:lineRule="auto"/>
              <w:ind w:left="318" w:hanging="284"/>
              <w:rPr>
                <w:sz w:val="18"/>
                <w:szCs w:val="16"/>
              </w:rPr>
            </w:pPr>
            <w:r w:rsidRPr="00F84DED">
              <w:rPr>
                <w:sz w:val="18"/>
              </w:rPr>
              <w:t>Direct transfer to RYCT:</w:t>
            </w:r>
            <w:r w:rsidRPr="00F84DED">
              <w:rPr>
                <w:sz w:val="18"/>
                <w:szCs w:val="16"/>
              </w:rPr>
              <w:t xml:space="preserve"> </w:t>
            </w:r>
            <w:r w:rsidRPr="00593712">
              <w:rPr>
                <w:sz w:val="18"/>
              </w:rPr>
              <w:t>BSB 017 324  A/C No. 2815 23413</w:t>
            </w:r>
          </w:p>
          <w:p w:rsidR="00661FF7" w:rsidRPr="00F84DED" w:rsidRDefault="00661FF7" w:rsidP="00661FF7">
            <w:pPr>
              <w:ind w:left="318"/>
              <w:rPr>
                <w:i/>
                <w:sz w:val="18"/>
                <w:szCs w:val="16"/>
              </w:rPr>
            </w:pPr>
            <w:r w:rsidRPr="00F84DED">
              <w:rPr>
                <w:i/>
                <w:sz w:val="18"/>
                <w:szCs w:val="16"/>
              </w:rPr>
              <w:t xml:space="preserve">Please quote your </w:t>
            </w:r>
            <w:r w:rsidRPr="00F84DED">
              <w:rPr>
                <w:b/>
                <w:i/>
                <w:sz w:val="18"/>
                <w:szCs w:val="16"/>
              </w:rPr>
              <w:t>Sail Number</w:t>
            </w:r>
            <w:r w:rsidRPr="00F84DED">
              <w:rPr>
                <w:i/>
                <w:sz w:val="18"/>
                <w:szCs w:val="16"/>
              </w:rPr>
              <w:t xml:space="preserve"> as the reference</w:t>
            </w:r>
          </w:p>
          <w:p w:rsidR="00661FF7" w:rsidRPr="00F84DED" w:rsidRDefault="00661FF7" w:rsidP="00661FF7">
            <w:pPr>
              <w:numPr>
                <w:ilvl w:val="0"/>
                <w:numId w:val="27"/>
              </w:numPr>
              <w:spacing w:line="276" w:lineRule="auto"/>
              <w:ind w:left="318" w:hanging="284"/>
              <w:rPr>
                <w:sz w:val="18"/>
                <w:szCs w:val="16"/>
              </w:rPr>
            </w:pPr>
            <w:r w:rsidRPr="00F84DED">
              <w:rPr>
                <w:sz w:val="18"/>
                <w:szCs w:val="16"/>
              </w:rPr>
              <w:t>Cheque payable to RYCT (enclosed)</w:t>
            </w:r>
          </w:p>
          <w:p w:rsidR="00661FF7" w:rsidRPr="00F84DED" w:rsidRDefault="00661FF7" w:rsidP="00661FF7">
            <w:pPr>
              <w:numPr>
                <w:ilvl w:val="0"/>
                <w:numId w:val="27"/>
              </w:numPr>
              <w:tabs>
                <w:tab w:val="left" w:pos="1985"/>
                <w:tab w:val="right" w:leader="dot" w:pos="7371"/>
              </w:tabs>
              <w:spacing w:line="276" w:lineRule="auto"/>
              <w:ind w:left="318" w:hanging="284"/>
              <w:rPr>
                <w:sz w:val="18"/>
                <w:szCs w:val="16"/>
              </w:rPr>
            </w:pPr>
            <w:r w:rsidRPr="00F84DED">
              <w:rPr>
                <w:sz w:val="18"/>
                <w:szCs w:val="16"/>
              </w:rPr>
              <w:t xml:space="preserve">Charge my RYCT Account: Member No. </w:t>
            </w:r>
            <w:r w:rsidRPr="00F84DED">
              <w:rPr>
                <w:sz w:val="18"/>
                <w:szCs w:val="16"/>
              </w:rPr>
              <w:tab/>
            </w:r>
          </w:p>
          <w:p w:rsidR="00661FF7" w:rsidRPr="00661FF7" w:rsidRDefault="00661FF7" w:rsidP="00661FF7">
            <w:pPr>
              <w:numPr>
                <w:ilvl w:val="0"/>
                <w:numId w:val="27"/>
              </w:numPr>
              <w:spacing w:line="276" w:lineRule="auto"/>
              <w:ind w:left="318" w:hanging="284"/>
              <w:rPr>
                <w:b/>
                <w:sz w:val="16"/>
                <w:szCs w:val="16"/>
              </w:rPr>
            </w:pPr>
            <w:r w:rsidRPr="00F84DED">
              <w:rPr>
                <w:sz w:val="18"/>
                <w:szCs w:val="16"/>
              </w:rPr>
              <w:t>Credit card:  VISA  |  AMEX  (please circle your selected card)</w:t>
            </w:r>
          </w:p>
        </w:tc>
      </w:tr>
    </w:tbl>
    <w:p w:rsidR="00593712" w:rsidRPr="00F84DED" w:rsidRDefault="00593712" w:rsidP="00661FF7">
      <w:pPr>
        <w:tabs>
          <w:tab w:val="right" w:leader="dot" w:pos="9072"/>
        </w:tabs>
        <w:spacing w:before="200"/>
        <w:rPr>
          <w:sz w:val="16"/>
        </w:rPr>
      </w:pPr>
      <w:r w:rsidRPr="00F84DED">
        <w:rPr>
          <w:sz w:val="16"/>
        </w:rPr>
        <w:t>Name on Card:</w:t>
      </w:r>
      <w:r w:rsidRPr="00F84DED">
        <w:rPr>
          <w:sz w:val="16"/>
        </w:rPr>
        <w:tab/>
      </w:r>
      <w:r w:rsidRPr="00F84DED">
        <w:rPr>
          <w:sz w:val="16"/>
        </w:rPr>
        <w:tab/>
      </w:r>
    </w:p>
    <w:p w:rsidR="00593712" w:rsidRPr="00F84DED" w:rsidRDefault="00593712" w:rsidP="00661FF7">
      <w:pPr>
        <w:spacing w:after="60"/>
        <w:ind w:left="1276"/>
        <w:rPr>
          <w:sz w:val="12"/>
        </w:rPr>
      </w:pPr>
      <w:r w:rsidRPr="00F84DED">
        <w:rPr>
          <w:sz w:val="12"/>
        </w:rPr>
        <w:t>Please Print</w:t>
      </w:r>
    </w:p>
    <w:tbl>
      <w:tblPr>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36"/>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593712" w:rsidRPr="00F84DED" w:rsidTr="00357880">
        <w:trPr>
          <w:trHeight w:val="397"/>
        </w:trPr>
        <w:tc>
          <w:tcPr>
            <w:tcW w:w="1384" w:type="dxa"/>
            <w:tcBorders>
              <w:top w:val="nil"/>
              <w:left w:val="nil"/>
              <w:bottom w:val="nil"/>
              <w:right w:val="nil"/>
            </w:tcBorders>
            <w:shd w:val="clear" w:color="auto" w:fill="auto"/>
            <w:vAlign w:val="bottom"/>
          </w:tcPr>
          <w:p w:rsidR="00593712" w:rsidRPr="00F84DED" w:rsidRDefault="00593712" w:rsidP="00357880">
            <w:pPr>
              <w:spacing w:before="40" w:after="40"/>
              <w:rPr>
                <w:sz w:val="16"/>
              </w:rPr>
            </w:pPr>
            <w:r w:rsidRPr="00F84DED">
              <w:rPr>
                <w:sz w:val="16"/>
              </w:rPr>
              <w:t>Card Number:</w:t>
            </w:r>
          </w:p>
        </w:tc>
        <w:tc>
          <w:tcPr>
            <w:tcW w:w="236" w:type="dxa"/>
            <w:tcBorders>
              <w:top w:val="nil"/>
              <w:left w:val="nil"/>
              <w:bottom w:val="nil"/>
            </w:tcBorders>
            <w:shd w:val="clear" w:color="auto" w:fill="auto"/>
            <w:vAlign w:val="bottom"/>
          </w:tcPr>
          <w:p w:rsidR="00593712" w:rsidRPr="00F84DED" w:rsidRDefault="00593712" w:rsidP="00357880">
            <w:pPr>
              <w:spacing w:before="40" w:after="40"/>
              <w:rPr>
                <w:sz w:val="16"/>
              </w:rPr>
            </w:pPr>
          </w:p>
        </w:tc>
        <w:tc>
          <w:tcPr>
            <w:tcW w:w="397" w:type="dxa"/>
            <w:shd w:val="clear" w:color="auto" w:fill="auto"/>
            <w:vAlign w:val="bottom"/>
          </w:tcPr>
          <w:p w:rsidR="00593712" w:rsidRPr="00F84DED" w:rsidRDefault="00593712" w:rsidP="00357880">
            <w:pPr>
              <w:spacing w:before="40" w:after="40"/>
              <w:rPr>
                <w:sz w:val="16"/>
              </w:rPr>
            </w:pPr>
          </w:p>
        </w:tc>
        <w:tc>
          <w:tcPr>
            <w:tcW w:w="397" w:type="dxa"/>
            <w:shd w:val="clear" w:color="auto" w:fill="auto"/>
            <w:vAlign w:val="bottom"/>
          </w:tcPr>
          <w:p w:rsidR="00593712" w:rsidRPr="00F84DED" w:rsidRDefault="00593712" w:rsidP="00357880">
            <w:pPr>
              <w:spacing w:before="40" w:after="40"/>
              <w:rPr>
                <w:sz w:val="16"/>
              </w:rPr>
            </w:pPr>
          </w:p>
        </w:tc>
        <w:tc>
          <w:tcPr>
            <w:tcW w:w="397" w:type="dxa"/>
            <w:shd w:val="clear" w:color="auto" w:fill="auto"/>
            <w:vAlign w:val="bottom"/>
          </w:tcPr>
          <w:p w:rsidR="00593712" w:rsidRPr="00F84DED" w:rsidRDefault="00593712" w:rsidP="00357880">
            <w:pPr>
              <w:spacing w:before="40" w:after="40"/>
              <w:rPr>
                <w:sz w:val="16"/>
              </w:rPr>
            </w:pPr>
          </w:p>
        </w:tc>
        <w:tc>
          <w:tcPr>
            <w:tcW w:w="397" w:type="dxa"/>
            <w:shd w:val="clear" w:color="auto" w:fill="auto"/>
            <w:vAlign w:val="bottom"/>
          </w:tcPr>
          <w:p w:rsidR="00593712" w:rsidRPr="00F84DED" w:rsidRDefault="00593712" w:rsidP="00357880">
            <w:pPr>
              <w:spacing w:before="40" w:after="40"/>
              <w:rPr>
                <w:sz w:val="16"/>
              </w:rPr>
            </w:pPr>
          </w:p>
        </w:tc>
        <w:tc>
          <w:tcPr>
            <w:tcW w:w="397" w:type="dxa"/>
            <w:tcBorders>
              <w:top w:val="nil"/>
              <w:bottom w:val="nil"/>
            </w:tcBorders>
            <w:shd w:val="clear" w:color="auto" w:fill="auto"/>
            <w:vAlign w:val="bottom"/>
          </w:tcPr>
          <w:p w:rsidR="00593712" w:rsidRPr="00F84DED" w:rsidRDefault="00593712" w:rsidP="00357880">
            <w:pPr>
              <w:spacing w:before="40" w:after="40"/>
              <w:rPr>
                <w:sz w:val="16"/>
              </w:rPr>
            </w:pPr>
          </w:p>
        </w:tc>
        <w:tc>
          <w:tcPr>
            <w:tcW w:w="397" w:type="dxa"/>
            <w:shd w:val="clear" w:color="auto" w:fill="auto"/>
            <w:vAlign w:val="bottom"/>
          </w:tcPr>
          <w:p w:rsidR="00593712" w:rsidRPr="00F84DED" w:rsidRDefault="00593712" w:rsidP="00357880">
            <w:pPr>
              <w:spacing w:before="40" w:after="40"/>
              <w:rPr>
                <w:sz w:val="16"/>
              </w:rPr>
            </w:pPr>
          </w:p>
        </w:tc>
        <w:tc>
          <w:tcPr>
            <w:tcW w:w="397" w:type="dxa"/>
            <w:shd w:val="clear" w:color="auto" w:fill="auto"/>
            <w:vAlign w:val="bottom"/>
          </w:tcPr>
          <w:p w:rsidR="00593712" w:rsidRPr="00F84DED" w:rsidRDefault="00593712" w:rsidP="00357880">
            <w:pPr>
              <w:spacing w:before="40" w:after="40"/>
              <w:rPr>
                <w:sz w:val="16"/>
              </w:rPr>
            </w:pPr>
          </w:p>
        </w:tc>
        <w:tc>
          <w:tcPr>
            <w:tcW w:w="397" w:type="dxa"/>
            <w:shd w:val="clear" w:color="auto" w:fill="auto"/>
            <w:vAlign w:val="bottom"/>
          </w:tcPr>
          <w:p w:rsidR="00593712" w:rsidRPr="00F84DED" w:rsidRDefault="00593712" w:rsidP="00357880">
            <w:pPr>
              <w:spacing w:before="40" w:after="40"/>
              <w:rPr>
                <w:sz w:val="16"/>
              </w:rPr>
            </w:pPr>
          </w:p>
        </w:tc>
        <w:tc>
          <w:tcPr>
            <w:tcW w:w="397" w:type="dxa"/>
            <w:shd w:val="clear" w:color="auto" w:fill="auto"/>
            <w:vAlign w:val="bottom"/>
          </w:tcPr>
          <w:p w:rsidR="00593712" w:rsidRPr="00F84DED" w:rsidRDefault="00593712" w:rsidP="00357880">
            <w:pPr>
              <w:spacing w:before="40" w:after="40"/>
              <w:rPr>
                <w:sz w:val="16"/>
              </w:rPr>
            </w:pPr>
          </w:p>
        </w:tc>
        <w:tc>
          <w:tcPr>
            <w:tcW w:w="397" w:type="dxa"/>
            <w:tcBorders>
              <w:top w:val="nil"/>
              <w:bottom w:val="nil"/>
            </w:tcBorders>
            <w:shd w:val="clear" w:color="auto" w:fill="auto"/>
            <w:vAlign w:val="bottom"/>
          </w:tcPr>
          <w:p w:rsidR="00593712" w:rsidRPr="00F84DED" w:rsidRDefault="00593712" w:rsidP="00357880">
            <w:pPr>
              <w:spacing w:before="40" w:after="40"/>
              <w:rPr>
                <w:sz w:val="16"/>
              </w:rPr>
            </w:pPr>
          </w:p>
        </w:tc>
        <w:tc>
          <w:tcPr>
            <w:tcW w:w="397" w:type="dxa"/>
            <w:shd w:val="clear" w:color="auto" w:fill="auto"/>
            <w:vAlign w:val="bottom"/>
          </w:tcPr>
          <w:p w:rsidR="00593712" w:rsidRPr="00F84DED" w:rsidRDefault="00593712" w:rsidP="00357880">
            <w:pPr>
              <w:spacing w:before="40" w:after="40"/>
              <w:rPr>
                <w:sz w:val="16"/>
              </w:rPr>
            </w:pPr>
          </w:p>
        </w:tc>
        <w:tc>
          <w:tcPr>
            <w:tcW w:w="397" w:type="dxa"/>
            <w:shd w:val="clear" w:color="auto" w:fill="auto"/>
            <w:vAlign w:val="bottom"/>
          </w:tcPr>
          <w:p w:rsidR="00593712" w:rsidRPr="00F84DED" w:rsidRDefault="00593712" w:rsidP="00357880">
            <w:pPr>
              <w:spacing w:before="40" w:after="40"/>
              <w:rPr>
                <w:sz w:val="16"/>
              </w:rPr>
            </w:pPr>
          </w:p>
        </w:tc>
        <w:tc>
          <w:tcPr>
            <w:tcW w:w="397" w:type="dxa"/>
            <w:shd w:val="clear" w:color="auto" w:fill="auto"/>
            <w:vAlign w:val="bottom"/>
          </w:tcPr>
          <w:p w:rsidR="00593712" w:rsidRPr="00F84DED" w:rsidRDefault="00593712" w:rsidP="00357880">
            <w:pPr>
              <w:spacing w:before="40" w:after="40"/>
              <w:rPr>
                <w:sz w:val="16"/>
              </w:rPr>
            </w:pPr>
          </w:p>
        </w:tc>
        <w:tc>
          <w:tcPr>
            <w:tcW w:w="397" w:type="dxa"/>
            <w:shd w:val="clear" w:color="auto" w:fill="auto"/>
            <w:vAlign w:val="bottom"/>
          </w:tcPr>
          <w:p w:rsidR="00593712" w:rsidRPr="00F84DED" w:rsidRDefault="00593712" w:rsidP="00357880">
            <w:pPr>
              <w:spacing w:before="40" w:after="40"/>
              <w:rPr>
                <w:sz w:val="16"/>
              </w:rPr>
            </w:pPr>
          </w:p>
        </w:tc>
        <w:tc>
          <w:tcPr>
            <w:tcW w:w="397" w:type="dxa"/>
            <w:tcBorders>
              <w:top w:val="nil"/>
              <w:bottom w:val="nil"/>
            </w:tcBorders>
            <w:shd w:val="clear" w:color="auto" w:fill="auto"/>
            <w:vAlign w:val="bottom"/>
          </w:tcPr>
          <w:p w:rsidR="00593712" w:rsidRPr="00F84DED" w:rsidRDefault="00593712" w:rsidP="00357880">
            <w:pPr>
              <w:spacing w:before="40" w:after="40"/>
              <w:rPr>
                <w:sz w:val="16"/>
              </w:rPr>
            </w:pPr>
          </w:p>
        </w:tc>
        <w:tc>
          <w:tcPr>
            <w:tcW w:w="397" w:type="dxa"/>
            <w:shd w:val="clear" w:color="auto" w:fill="auto"/>
            <w:vAlign w:val="bottom"/>
          </w:tcPr>
          <w:p w:rsidR="00593712" w:rsidRPr="00F84DED" w:rsidRDefault="00593712" w:rsidP="00357880">
            <w:pPr>
              <w:spacing w:before="40" w:after="40"/>
              <w:rPr>
                <w:sz w:val="16"/>
              </w:rPr>
            </w:pPr>
          </w:p>
        </w:tc>
        <w:tc>
          <w:tcPr>
            <w:tcW w:w="397" w:type="dxa"/>
            <w:shd w:val="clear" w:color="auto" w:fill="auto"/>
            <w:vAlign w:val="bottom"/>
          </w:tcPr>
          <w:p w:rsidR="00593712" w:rsidRPr="00F84DED" w:rsidRDefault="00593712" w:rsidP="00357880">
            <w:pPr>
              <w:spacing w:before="40" w:after="40"/>
              <w:rPr>
                <w:sz w:val="16"/>
              </w:rPr>
            </w:pPr>
          </w:p>
        </w:tc>
        <w:tc>
          <w:tcPr>
            <w:tcW w:w="397" w:type="dxa"/>
            <w:shd w:val="clear" w:color="auto" w:fill="auto"/>
            <w:vAlign w:val="bottom"/>
          </w:tcPr>
          <w:p w:rsidR="00593712" w:rsidRPr="00F84DED" w:rsidRDefault="00593712" w:rsidP="00357880">
            <w:pPr>
              <w:spacing w:before="40" w:after="40"/>
              <w:rPr>
                <w:sz w:val="16"/>
              </w:rPr>
            </w:pPr>
          </w:p>
        </w:tc>
        <w:tc>
          <w:tcPr>
            <w:tcW w:w="397" w:type="dxa"/>
            <w:shd w:val="clear" w:color="auto" w:fill="auto"/>
            <w:vAlign w:val="bottom"/>
          </w:tcPr>
          <w:p w:rsidR="00593712" w:rsidRPr="00F84DED" w:rsidRDefault="00593712" w:rsidP="00357880">
            <w:pPr>
              <w:spacing w:before="40" w:after="40"/>
              <w:rPr>
                <w:sz w:val="16"/>
              </w:rPr>
            </w:pPr>
          </w:p>
        </w:tc>
      </w:tr>
    </w:tbl>
    <w:p w:rsidR="00593712" w:rsidRDefault="00593712" w:rsidP="00661FF7">
      <w:pPr>
        <w:tabs>
          <w:tab w:val="right" w:leader="dot" w:pos="1276"/>
          <w:tab w:val="right" w:leader="dot" w:pos="1985"/>
          <w:tab w:val="left" w:pos="2268"/>
          <w:tab w:val="right" w:leader="dot" w:pos="9072"/>
        </w:tabs>
        <w:spacing w:before="200"/>
        <w:rPr>
          <w:sz w:val="16"/>
        </w:rPr>
      </w:pPr>
      <w:r w:rsidRPr="00F84DED">
        <w:rPr>
          <w:sz w:val="16"/>
        </w:rPr>
        <w:t>Expiry:</w:t>
      </w:r>
      <w:r w:rsidRPr="00F84DED">
        <w:rPr>
          <w:sz w:val="16"/>
        </w:rPr>
        <w:tab/>
        <w:t xml:space="preserve"> / </w:t>
      </w:r>
      <w:r w:rsidRPr="00F84DED">
        <w:rPr>
          <w:sz w:val="16"/>
        </w:rPr>
        <w:tab/>
      </w:r>
      <w:r w:rsidRPr="00F84DED">
        <w:rPr>
          <w:sz w:val="16"/>
        </w:rPr>
        <w:tab/>
        <w:t>Signature:</w:t>
      </w:r>
      <w:r w:rsidRPr="006823ED">
        <w:rPr>
          <w:sz w:val="16"/>
        </w:rPr>
        <w:tab/>
      </w:r>
    </w:p>
    <w:p w:rsidR="00661FF7" w:rsidRPr="00593712" w:rsidRDefault="00661FF7" w:rsidP="00661FF7">
      <w:pPr>
        <w:pStyle w:val="NumParaText"/>
        <w:pageBreakBefore/>
        <w:pBdr>
          <w:bottom w:val="single" w:sz="24" w:space="1" w:color="17365D" w:themeColor="text2" w:themeShade="BF"/>
        </w:pBdr>
        <w:spacing w:before="0" w:after="0"/>
        <w:ind w:left="0"/>
        <w:rPr>
          <w:sz w:val="6"/>
          <w:szCs w:val="16"/>
        </w:rPr>
      </w:pPr>
    </w:p>
    <w:p w:rsidR="00661FF7" w:rsidRPr="00BF1AA2" w:rsidRDefault="00661FF7" w:rsidP="00661FF7">
      <w:pPr>
        <w:pStyle w:val="SectionTitle"/>
        <w:spacing w:before="80" w:after="0"/>
        <w:jc w:val="center"/>
        <w:rPr>
          <w:sz w:val="20"/>
        </w:rPr>
      </w:pPr>
      <w:r w:rsidRPr="00BF1AA2">
        <w:rPr>
          <w:sz w:val="20"/>
        </w:rPr>
        <w:t>Aberdeen Asset Management 2013 – 14 Farr 40</w:t>
      </w:r>
      <w:r>
        <w:rPr>
          <w:sz w:val="20"/>
        </w:rPr>
        <w:tab/>
      </w:r>
      <w:r w:rsidR="009302D4">
        <w:rPr>
          <w:sz w:val="20"/>
        </w:rPr>
        <w:t>John Calvert-Jones Trophy</w:t>
      </w:r>
      <w:r w:rsidRPr="00BF1AA2">
        <w:rPr>
          <w:sz w:val="20"/>
        </w:rPr>
        <w:t>: 1</w:t>
      </w:r>
      <w:r w:rsidR="009302D4">
        <w:rPr>
          <w:sz w:val="20"/>
        </w:rPr>
        <w:t>8</w:t>
      </w:r>
      <w:r w:rsidRPr="00BF1AA2">
        <w:rPr>
          <w:sz w:val="20"/>
        </w:rPr>
        <w:t xml:space="preserve"> – </w:t>
      </w:r>
      <w:r>
        <w:rPr>
          <w:sz w:val="20"/>
        </w:rPr>
        <w:t>22</w:t>
      </w:r>
      <w:r w:rsidRPr="00BF1AA2">
        <w:rPr>
          <w:sz w:val="20"/>
        </w:rPr>
        <w:t xml:space="preserve"> February 2014</w:t>
      </w:r>
    </w:p>
    <w:p w:rsidR="00661FF7" w:rsidRPr="00BF1AA2" w:rsidRDefault="00661FF7" w:rsidP="00661FF7">
      <w:pPr>
        <w:pStyle w:val="SectionTitle"/>
        <w:spacing w:before="120" w:after="0"/>
        <w:jc w:val="center"/>
        <w:rPr>
          <w:sz w:val="24"/>
        </w:rPr>
      </w:pPr>
      <w:r w:rsidRPr="00BF1AA2">
        <w:rPr>
          <w:sz w:val="24"/>
        </w:rPr>
        <w:t>Entry Form</w:t>
      </w:r>
    </w:p>
    <w:p w:rsidR="00661FF7" w:rsidRDefault="00661FF7" w:rsidP="00661FF7">
      <w:pPr>
        <w:pStyle w:val="Tabletext"/>
        <w:tabs>
          <w:tab w:val="right" w:leader="dot" w:pos="5529"/>
          <w:tab w:val="left" w:pos="5670"/>
          <w:tab w:val="right" w:leader="dot" w:pos="10205"/>
        </w:tabs>
        <w:spacing w:before="200" w:line="240" w:lineRule="auto"/>
      </w:pPr>
      <w:r>
        <w:t>Boat:</w:t>
      </w:r>
      <w:r>
        <w:tab/>
      </w:r>
      <w:r>
        <w:tab/>
        <w:t>Sail number:</w:t>
      </w:r>
      <w:r>
        <w:tab/>
      </w:r>
    </w:p>
    <w:p w:rsidR="00661FF7" w:rsidRDefault="00661FF7" w:rsidP="00661FF7">
      <w:pPr>
        <w:pStyle w:val="Tabletext"/>
        <w:tabs>
          <w:tab w:val="right" w:leader="dot" w:pos="5529"/>
          <w:tab w:val="left" w:pos="5670"/>
          <w:tab w:val="right" w:leader="dot" w:pos="10205"/>
        </w:tabs>
        <w:spacing w:before="200" w:line="240" w:lineRule="auto"/>
      </w:pPr>
      <w:r>
        <w:t>Owner:</w:t>
      </w:r>
      <w:r>
        <w:tab/>
      </w:r>
      <w:r>
        <w:tab/>
        <w:t>Club:</w:t>
      </w:r>
      <w:r>
        <w:tab/>
      </w:r>
    </w:p>
    <w:p w:rsidR="00661FF7" w:rsidRDefault="00661FF7" w:rsidP="00661FF7">
      <w:pPr>
        <w:pStyle w:val="Tabletext"/>
        <w:tabs>
          <w:tab w:val="right" w:leader="dot" w:pos="10206"/>
        </w:tabs>
        <w:spacing w:before="200" w:line="240" w:lineRule="auto"/>
      </w:pPr>
      <w:r>
        <w:t>Address:</w:t>
      </w:r>
      <w:r>
        <w:tab/>
      </w:r>
    </w:p>
    <w:p w:rsidR="00661FF7" w:rsidRDefault="00661FF7" w:rsidP="00661FF7">
      <w:pPr>
        <w:pStyle w:val="Tabletext"/>
        <w:tabs>
          <w:tab w:val="right" w:leader="dot" w:pos="5529"/>
          <w:tab w:val="left" w:pos="5670"/>
          <w:tab w:val="right" w:leader="dot" w:pos="10205"/>
        </w:tabs>
        <w:spacing w:before="200" w:line="240" w:lineRule="auto"/>
      </w:pPr>
      <w:r>
        <w:t>Email:</w:t>
      </w:r>
      <w:r>
        <w:tab/>
      </w:r>
      <w:r>
        <w:tab/>
        <w:t>Mobile:</w:t>
      </w:r>
      <w:r>
        <w:tab/>
      </w:r>
    </w:p>
    <w:p w:rsidR="00661FF7" w:rsidRPr="00BF1AA2" w:rsidRDefault="00661FF7" w:rsidP="009302D4">
      <w:pPr>
        <w:jc w:val="both"/>
        <w:rPr>
          <w:sz w:val="18"/>
        </w:rPr>
      </w:pPr>
      <w:r w:rsidRPr="00BF1AA2">
        <w:rPr>
          <w:rFonts w:ascii="Arial Rounded MT Bold" w:hAnsi="Arial Rounded MT Bold"/>
          <w:sz w:val="18"/>
        </w:rPr>
        <w:t>Risk Warning:</w:t>
      </w:r>
      <w:r w:rsidRPr="00BF1AA2">
        <w:rPr>
          <w:sz w:val="18"/>
        </w:rPr>
        <w:t xml:space="preserve"> The Organising Authority advises owners, skippers and anyone who participates in yachting events conducted by the Organising Authority that participation in the sport of yachting, whether racing or otherwise, can be dangerous and can result in harm, personal injury and property damage</w:t>
      </w:r>
      <w:r>
        <w:rPr>
          <w:sz w:val="18"/>
        </w:rPr>
        <w:t xml:space="preserve">.  </w:t>
      </w:r>
      <w:r w:rsidRPr="00BF1AA2">
        <w:rPr>
          <w:sz w:val="18"/>
        </w:rPr>
        <w:t>The Organising Authority is not responsible for any harm or injury suffered by any person in any yachting event conducted</w:t>
      </w:r>
      <w:bookmarkStart w:id="0" w:name="_GoBack"/>
      <w:bookmarkEnd w:id="0"/>
      <w:r w:rsidRPr="00BF1AA2">
        <w:rPr>
          <w:sz w:val="18"/>
        </w:rPr>
        <w:t xml:space="preserve"> by the Organising Authority of whatever nature</w:t>
      </w:r>
      <w:r>
        <w:rPr>
          <w:sz w:val="18"/>
        </w:rPr>
        <w:t xml:space="preserve">.  </w:t>
      </w:r>
      <w:r w:rsidRPr="00BF1AA2">
        <w:rPr>
          <w:sz w:val="18"/>
        </w:rPr>
        <w:t>All participants acknowledge that competing in yachting events may be dangerous and may result in harm or personal injury and they participate in such events aware of such dangers and voluntarily accept any risk of harm</w:t>
      </w:r>
      <w:r>
        <w:rPr>
          <w:sz w:val="18"/>
        </w:rPr>
        <w:t>.</w:t>
      </w:r>
    </w:p>
    <w:p w:rsidR="00661FF7" w:rsidRPr="00BF1AA2" w:rsidRDefault="00661FF7" w:rsidP="009302D4">
      <w:pPr>
        <w:jc w:val="both"/>
        <w:rPr>
          <w:sz w:val="18"/>
        </w:rPr>
      </w:pPr>
      <w:r w:rsidRPr="00BF1AA2">
        <w:rPr>
          <w:rFonts w:ascii="Arial Rounded MT Bold" w:hAnsi="Arial Rounded MT Bold"/>
          <w:sz w:val="18"/>
        </w:rPr>
        <w:t>Competitors Declaration:</w:t>
      </w:r>
      <w:r w:rsidRPr="00BF1AA2">
        <w:rPr>
          <w:sz w:val="18"/>
        </w:rPr>
        <w:t xml:space="preserve"> It is the responsibility of owners and skippers to ensure that each boat nominated on the entry form complies with the ‘rules’ as defined in the Racing Rules of Sailing 2013 – 2016</w:t>
      </w:r>
      <w:r>
        <w:rPr>
          <w:sz w:val="18"/>
        </w:rPr>
        <w:t xml:space="preserve">.  </w:t>
      </w:r>
      <w:r w:rsidRPr="00BF1AA2">
        <w:rPr>
          <w:sz w:val="18"/>
        </w:rPr>
        <w:t>All competitors who sign the entry form in doing so have made a declaration to the Organising Authority that the nominated boat will at all times while racing comply with the requirements of Yachting Australia and the Sailing Instructions, including:</w:t>
      </w:r>
    </w:p>
    <w:p w:rsidR="00661FF7" w:rsidRPr="00BF1AA2" w:rsidRDefault="00661FF7" w:rsidP="009302D4">
      <w:pPr>
        <w:ind w:left="567" w:right="566"/>
        <w:jc w:val="both"/>
        <w:rPr>
          <w:sz w:val="18"/>
        </w:rPr>
      </w:pPr>
      <w:r w:rsidRPr="00BF1AA2">
        <w:rPr>
          <w:sz w:val="18"/>
        </w:rPr>
        <w:t>The person who signs and lodges the entry form with the Organising Authority warranting to the Organising Authority that he or she will draw the attention of any person who competes on the yacht the subject of the entry form in any event conducted by the Organising Authority of the risk warning above; and</w:t>
      </w:r>
    </w:p>
    <w:p w:rsidR="00661FF7" w:rsidRPr="00BF1AA2" w:rsidRDefault="00661FF7" w:rsidP="009302D4">
      <w:pPr>
        <w:ind w:left="567" w:right="566"/>
        <w:jc w:val="both"/>
        <w:rPr>
          <w:sz w:val="18"/>
        </w:rPr>
      </w:pPr>
      <w:r w:rsidRPr="00BF1AA2">
        <w:rPr>
          <w:sz w:val="18"/>
        </w:rPr>
        <w:t>The person who signs and lodges this entry form with the Organising Authority acknowledging receipt of the risk warning above and releasing the Organising Authority from any claim or liability whatsoever for any harm or personal injury suffered by him, or by any person claiming through him, in any event conducted by the Organising Authority</w:t>
      </w:r>
      <w:r>
        <w:rPr>
          <w:sz w:val="18"/>
        </w:rPr>
        <w:t>.</w:t>
      </w:r>
    </w:p>
    <w:p w:rsidR="00661FF7" w:rsidRPr="00BF1AA2" w:rsidRDefault="00661FF7" w:rsidP="00661FF7">
      <w:pPr>
        <w:rPr>
          <w:sz w:val="18"/>
        </w:rPr>
      </w:pPr>
      <w:r w:rsidRPr="00BF1AA2">
        <w:rPr>
          <w:rFonts w:ascii="Arial Rounded MT Bold" w:hAnsi="Arial Rounded MT Bold"/>
          <w:sz w:val="18"/>
        </w:rPr>
        <w:t>Responsibilities:</w:t>
      </w:r>
      <w:r w:rsidRPr="00BF1AA2">
        <w:rPr>
          <w:sz w:val="18"/>
        </w:rPr>
        <w:t xml:space="preserve"> All those taking part in these races do so at their own risk and responsibility</w:t>
      </w:r>
      <w:r>
        <w:rPr>
          <w:sz w:val="18"/>
        </w:rPr>
        <w:t xml:space="preserve">. </w:t>
      </w:r>
      <w:r w:rsidRPr="00BF1AA2">
        <w:rPr>
          <w:sz w:val="18"/>
        </w:rPr>
        <w:t xml:space="preserve"> Specific attention is drawn to RRS 4 which states; “</w:t>
      </w:r>
      <w:r w:rsidRPr="006A0022">
        <w:rPr>
          <w:i/>
          <w:sz w:val="18"/>
        </w:rPr>
        <w:t>The responsibility for a boat’s decision to participate in a race or to continue racing is hers alone</w:t>
      </w:r>
      <w:r w:rsidRPr="00BF1AA2">
        <w:rPr>
          <w:sz w:val="18"/>
        </w:rPr>
        <w:t>”</w:t>
      </w:r>
      <w:r>
        <w:rPr>
          <w:sz w:val="18"/>
        </w:rPr>
        <w:t xml:space="preserve">. </w:t>
      </w:r>
      <w:r w:rsidRPr="00BF1AA2">
        <w:rPr>
          <w:sz w:val="18"/>
        </w:rPr>
        <w:t xml:space="preserve"> The Organising Authority, sponsors, the class association, the Race Committee and other race officials are not responsible for any damage or injury either afloat or ashore</w:t>
      </w:r>
      <w:r>
        <w:rPr>
          <w:sz w:val="18"/>
        </w:rPr>
        <w:t>.</w:t>
      </w:r>
    </w:p>
    <w:p w:rsidR="00661FF7" w:rsidRDefault="00661FF7" w:rsidP="00661FF7">
      <w:pPr>
        <w:pStyle w:val="Tabletext"/>
        <w:tabs>
          <w:tab w:val="right" w:leader="dot" w:pos="5529"/>
          <w:tab w:val="left" w:pos="5670"/>
          <w:tab w:val="right" w:leader="dot" w:pos="10205"/>
        </w:tabs>
        <w:spacing w:before="200" w:line="240" w:lineRule="auto"/>
        <w:rPr>
          <w:sz w:val="18"/>
        </w:rPr>
      </w:pPr>
      <w:r w:rsidRPr="00BF1AA2">
        <w:rPr>
          <w:sz w:val="18"/>
        </w:rPr>
        <w:t>Signed:</w:t>
      </w:r>
      <w:r w:rsidRPr="00BF1AA2">
        <w:rPr>
          <w:sz w:val="18"/>
        </w:rPr>
        <w:tab/>
      </w:r>
      <w:r w:rsidRPr="00BF1AA2">
        <w:rPr>
          <w:sz w:val="18"/>
        </w:rPr>
        <w:tab/>
        <w:t>Date:</w:t>
      </w:r>
      <w:r w:rsidRPr="00BF1AA2">
        <w:rPr>
          <w:sz w:val="18"/>
        </w:rPr>
        <w:tab/>
      </w:r>
    </w:p>
    <w:p w:rsidR="00661FF7" w:rsidRPr="00F84DED" w:rsidRDefault="00661FF7" w:rsidP="00661FF7">
      <w:pPr>
        <w:pBdr>
          <w:top w:val="double" w:sz="4" w:space="1" w:color="auto"/>
        </w:pBdr>
        <w:tabs>
          <w:tab w:val="left" w:pos="1701"/>
          <w:tab w:val="left" w:pos="4253"/>
        </w:tabs>
        <w:rPr>
          <w:sz w:val="16"/>
          <w:szCs w:val="16"/>
        </w:rPr>
      </w:pPr>
      <w:r w:rsidRPr="00F84DED">
        <w:rPr>
          <w:b/>
          <w:sz w:val="16"/>
          <w:szCs w:val="16"/>
        </w:rPr>
        <w:t>Payment Advice</w:t>
      </w:r>
      <w:r w:rsidRPr="00F84DED">
        <w:rPr>
          <w:sz w:val="16"/>
          <w:szCs w:val="16"/>
        </w:rPr>
        <w:t>:</w:t>
      </w:r>
      <w:r w:rsidRPr="00F84DED">
        <w:rPr>
          <w:sz w:val="16"/>
          <w:szCs w:val="16"/>
        </w:rPr>
        <w:tab/>
        <w:t xml:space="preserve">Please forward your payment to: </w:t>
      </w:r>
      <w:r w:rsidRPr="00F84DED">
        <w:rPr>
          <w:sz w:val="16"/>
          <w:szCs w:val="16"/>
        </w:rPr>
        <w:tab/>
        <w:t>Royal Yacht Club of Tasmania, Marieville Esplanade, Sandy Bay, TAS 7005</w:t>
      </w:r>
    </w:p>
    <w:p w:rsidR="00661FF7" w:rsidRPr="00F84DED" w:rsidRDefault="00661FF7" w:rsidP="00661FF7">
      <w:pPr>
        <w:ind w:left="4253"/>
        <w:rPr>
          <w:sz w:val="16"/>
          <w:szCs w:val="16"/>
        </w:rPr>
      </w:pPr>
      <w:r w:rsidRPr="00F84DED">
        <w:rPr>
          <w:sz w:val="16"/>
          <w:szCs w:val="16"/>
        </w:rPr>
        <w:t xml:space="preserve">Email: Sailing@ryct.org.au </w:t>
      </w:r>
      <w:r>
        <w:rPr>
          <w:sz w:val="16"/>
          <w:szCs w:val="16"/>
        </w:rPr>
        <w:t xml:space="preserve"> or </w:t>
      </w:r>
      <w:r w:rsidRPr="00F84DED">
        <w:rPr>
          <w:sz w:val="16"/>
          <w:szCs w:val="16"/>
        </w:rPr>
        <w:t>Fax: (03) 6223 1308</w:t>
      </w:r>
    </w:p>
    <w:p w:rsidR="00661FF7" w:rsidRPr="00F84DED" w:rsidRDefault="00661FF7" w:rsidP="00661FF7">
      <w:pPr>
        <w:tabs>
          <w:tab w:val="left" w:pos="1701"/>
          <w:tab w:val="left" w:pos="4820"/>
        </w:tabs>
        <w:spacing w:after="60"/>
        <w:rPr>
          <w:sz w:val="18"/>
          <w:szCs w:val="18"/>
        </w:rPr>
      </w:pPr>
      <w:r w:rsidRPr="00F84DED">
        <w:rPr>
          <w:b/>
          <w:sz w:val="16"/>
          <w:szCs w:val="16"/>
        </w:rPr>
        <w:t>Entry Fee:</w:t>
      </w:r>
      <w:r w:rsidRPr="00F84DED">
        <w:rPr>
          <w:sz w:val="16"/>
          <w:szCs w:val="16"/>
        </w:rPr>
        <w:tab/>
      </w:r>
      <w:r w:rsidRPr="00F84DED">
        <w:rPr>
          <w:sz w:val="18"/>
          <w:szCs w:val="18"/>
        </w:rPr>
        <w:t>AU$</w:t>
      </w:r>
      <w:r>
        <w:rPr>
          <w:sz w:val="18"/>
          <w:szCs w:val="18"/>
        </w:rPr>
        <w:t>1,50</w:t>
      </w:r>
      <w:r w:rsidRPr="00F84DED">
        <w:rPr>
          <w:sz w:val="18"/>
          <w:szCs w:val="18"/>
        </w:rPr>
        <w:t>0</w:t>
      </w:r>
    </w:p>
    <w:p w:rsidR="00661FF7" w:rsidRPr="00F84DED" w:rsidRDefault="00661FF7" w:rsidP="00661FF7">
      <w:pPr>
        <w:tabs>
          <w:tab w:val="left" w:pos="1701"/>
        </w:tabs>
        <w:spacing w:after="60"/>
        <w:rPr>
          <w:sz w:val="18"/>
          <w:szCs w:val="16"/>
        </w:rPr>
      </w:pPr>
      <w:r w:rsidRPr="00F84DED">
        <w:rPr>
          <w:b/>
          <w:sz w:val="16"/>
          <w:szCs w:val="18"/>
        </w:rPr>
        <w:t>Late Entry Fee:</w:t>
      </w:r>
      <w:r w:rsidRPr="00F84DED">
        <w:rPr>
          <w:sz w:val="18"/>
          <w:szCs w:val="18"/>
        </w:rPr>
        <w:tab/>
        <w:t>AU$</w:t>
      </w:r>
      <w:r>
        <w:rPr>
          <w:sz w:val="18"/>
          <w:szCs w:val="18"/>
        </w:rPr>
        <w:t>25</w:t>
      </w:r>
      <w:r w:rsidRPr="00F84DED">
        <w:rPr>
          <w:sz w:val="18"/>
          <w:szCs w:val="18"/>
        </w:rPr>
        <w:t>0</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505"/>
      </w:tblGrid>
      <w:tr w:rsidR="00661FF7" w:rsidRPr="00661FF7" w:rsidTr="00357880">
        <w:tc>
          <w:tcPr>
            <w:tcW w:w="1809" w:type="dxa"/>
          </w:tcPr>
          <w:p w:rsidR="00661FF7" w:rsidRPr="00661FF7" w:rsidRDefault="00661FF7" w:rsidP="00357880">
            <w:pPr>
              <w:rPr>
                <w:b/>
                <w:sz w:val="16"/>
                <w:szCs w:val="16"/>
              </w:rPr>
            </w:pPr>
            <w:r w:rsidRPr="00661FF7">
              <w:rPr>
                <w:b/>
                <w:sz w:val="16"/>
                <w:szCs w:val="16"/>
              </w:rPr>
              <w:t>Payment by:</w:t>
            </w:r>
          </w:p>
        </w:tc>
        <w:tc>
          <w:tcPr>
            <w:tcW w:w="8505" w:type="dxa"/>
          </w:tcPr>
          <w:p w:rsidR="00661FF7" w:rsidRPr="00F84DED" w:rsidRDefault="00661FF7" w:rsidP="00357880">
            <w:pPr>
              <w:numPr>
                <w:ilvl w:val="0"/>
                <w:numId w:val="27"/>
              </w:numPr>
              <w:spacing w:line="276" w:lineRule="auto"/>
              <w:ind w:left="318" w:hanging="284"/>
              <w:rPr>
                <w:sz w:val="18"/>
                <w:szCs w:val="16"/>
              </w:rPr>
            </w:pPr>
            <w:r w:rsidRPr="00F84DED">
              <w:rPr>
                <w:sz w:val="18"/>
              </w:rPr>
              <w:t>Direct transfer to RYCT:</w:t>
            </w:r>
            <w:r w:rsidRPr="00F84DED">
              <w:rPr>
                <w:sz w:val="18"/>
                <w:szCs w:val="16"/>
              </w:rPr>
              <w:t xml:space="preserve"> </w:t>
            </w:r>
            <w:r w:rsidRPr="00593712">
              <w:rPr>
                <w:sz w:val="18"/>
              </w:rPr>
              <w:t>BSB 017 324  A/C No. 2815 23413</w:t>
            </w:r>
          </w:p>
          <w:p w:rsidR="00661FF7" w:rsidRPr="00F84DED" w:rsidRDefault="00661FF7" w:rsidP="00357880">
            <w:pPr>
              <w:ind w:left="318"/>
              <w:rPr>
                <w:i/>
                <w:sz w:val="18"/>
                <w:szCs w:val="16"/>
              </w:rPr>
            </w:pPr>
            <w:r w:rsidRPr="00F84DED">
              <w:rPr>
                <w:i/>
                <w:sz w:val="18"/>
                <w:szCs w:val="16"/>
              </w:rPr>
              <w:t xml:space="preserve">Please quote your </w:t>
            </w:r>
            <w:r w:rsidRPr="00F84DED">
              <w:rPr>
                <w:b/>
                <w:i/>
                <w:sz w:val="18"/>
                <w:szCs w:val="16"/>
              </w:rPr>
              <w:t>Sail Number</w:t>
            </w:r>
            <w:r w:rsidRPr="00F84DED">
              <w:rPr>
                <w:i/>
                <w:sz w:val="18"/>
                <w:szCs w:val="16"/>
              </w:rPr>
              <w:t xml:space="preserve"> as the reference</w:t>
            </w:r>
          </w:p>
          <w:p w:rsidR="00661FF7" w:rsidRPr="00F84DED" w:rsidRDefault="00661FF7" w:rsidP="00357880">
            <w:pPr>
              <w:numPr>
                <w:ilvl w:val="0"/>
                <w:numId w:val="27"/>
              </w:numPr>
              <w:spacing w:line="276" w:lineRule="auto"/>
              <w:ind w:left="318" w:hanging="284"/>
              <w:rPr>
                <w:sz w:val="18"/>
                <w:szCs w:val="16"/>
              </w:rPr>
            </w:pPr>
            <w:r w:rsidRPr="00F84DED">
              <w:rPr>
                <w:sz w:val="18"/>
                <w:szCs w:val="16"/>
              </w:rPr>
              <w:t>Cheque payable to RYCT (enclosed)</w:t>
            </w:r>
          </w:p>
          <w:p w:rsidR="00661FF7" w:rsidRPr="00F84DED" w:rsidRDefault="00661FF7" w:rsidP="00357880">
            <w:pPr>
              <w:numPr>
                <w:ilvl w:val="0"/>
                <w:numId w:val="27"/>
              </w:numPr>
              <w:tabs>
                <w:tab w:val="left" w:pos="1985"/>
                <w:tab w:val="right" w:leader="dot" w:pos="7371"/>
              </w:tabs>
              <w:spacing w:line="276" w:lineRule="auto"/>
              <w:ind w:left="318" w:hanging="284"/>
              <w:rPr>
                <w:sz w:val="18"/>
                <w:szCs w:val="16"/>
              </w:rPr>
            </w:pPr>
            <w:r w:rsidRPr="00F84DED">
              <w:rPr>
                <w:sz w:val="18"/>
                <w:szCs w:val="16"/>
              </w:rPr>
              <w:t xml:space="preserve">Charge my RYCT Account: Member No. </w:t>
            </w:r>
            <w:r w:rsidRPr="00F84DED">
              <w:rPr>
                <w:sz w:val="18"/>
                <w:szCs w:val="16"/>
              </w:rPr>
              <w:tab/>
            </w:r>
          </w:p>
          <w:p w:rsidR="00661FF7" w:rsidRPr="00661FF7" w:rsidRDefault="00661FF7" w:rsidP="00357880">
            <w:pPr>
              <w:numPr>
                <w:ilvl w:val="0"/>
                <w:numId w:val="27"/>
              </w:numPr>
              <w:spacing w:line="276" w:lineRule="auto"/>
              <w:ind w:left="318" w:hanging="284"/>
              <w:rPr>
                <w:b/>
                <w:sz w:val="16"/>
                <w:szCs w:val="16"/>
              </w:rPr>
            </w:pPr>
            <w:r w:rsidRPr="00F84DED">
              <w:rPr>
                <w:sz w:val="18"/>
                <w:szCs w:val="16"/>
              </w:rPr>
              <w:t>Credit card:  VISA  |  AMEX  (please circle your selected card)</w:t>
            </w:r>
          </w:p>
        </w:tc>
      </w:tr>
    </w:tbl>
    <w:p w:rsidR="00661FF7" w:rsidRPr="00F84DED" w:rsidRDefault="00661FF7" w:rsidP="00661FF7">
      <w:pPr>
        <w:tabs>
          <w:tab w:val="right" w:leader="dot" w:pos="9072"/>
        </w:tabs>
        <w:spacing w:before="200"/>
        <w:rPr>
          <w:sz w:val="16"/>
        </w:rPr>
      </w:pPr>
      <w:r w:rsidRPr="00F84DED">
        <w:rPr>
          <w:sz w:val="16"/>
        </w:rPr>
        <w:t>Name on Card:</w:t>
      </w:r>
      <w:r w:rsidRPr="00F84DED">
        <w:rPr>
          <w:sz w:val="16"/>
        </w:rPr>
        <w:tab/>
      </w:r>
      <w:r w:rsidRPr="00F84DED">
        <w:rPr>
          <w:sz w:val="16"/>
        </w:rPr>
        <w:tab/>
      </w:r>
    </w:p>
    <w:p w:rsidR="00661FF7" w:rsidRPr="00F84DED" w:rsidRDefault="00661FF7" w:rsidP="00661FF7">
      <w:pPr>
        <w:spacing w:after="60"/>
        <w:ind w:left="1276"/>
        <w:rPr>
          <w:sz w:val="12"/>
        </w:rPr>
      </w:pPr>
      <w:r w:rsidRPr="00F84DED">
        <w:rPr>
          <w:sz w:val="12"/>
        </w:rPr>
        <w:t>Please Print</w:t>
      </w:r>
    </w:p>
    <w:tbl>
      <w:tblPr>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36"/>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661FF7" w:rsidRPr="00F84DED" w:rsidTr="00357880">
        <w:trPr>
          <w:trHeight w:val="397"/>
        </w:trPr>
        <w:tc>
          <w:tcPr>
            <w:tcW w:w="1384" w:type="dxa"/>
            <w:tcBorders>
              <w:top w:val="nil"/>
              <w:left w:val="nil"/>
              <w:bottom w:val="nil"/>
              <w:right w:val="nil"/>
            </w:tcBorders>
            <w:shd w:val="clear" w:color="auto" w:fill="auto"/>
            <w:vAlign w:val="bottom"/>
          </w:tcPr>
          <w:p w:rsidR="00661FF7" w:rsidRPr="00F84DED" w:rsidRDefault="00661FF7" w:rsidP="00357880">
            <w:pPr>
              <w:spacing w:before="40" w:after="40"/>
              <w:rPr>
                <w:sz w:val="16"/>
              </w:rPr>
            </w:pPr>
            <w:r w:rsidRPr="00F84DED">
              <w:rPr>
                <w:sz w:val="16"/>
              </w:rPr>
              <w:t>Card Number:</w:t>
            </w:r>
          </w:p>
        </w:tc>
        <w:tc>
          <w:tcPr>
            <w:tcW w:w="236" w:type="dxa"/>
            <w:tcBorders>
              <w:top w:val="nil"/>
              <w:left w:val="nil"/>
              <w:bottom w:val="nil"/>
            </w:tcBorders>
            <w:shd w:val="clear" w:color="auto" w:fill="auto"/>
            <w:vAlign w:val="bottom"/>
          </w:tcPr>
          <w:p w:rsidR="00661FF7" w:rsidRPr="00F84DED" w:rsidRDefault="00661FF7" w:rsidP="00357880">
            <w:pPr>
              <w:spacing w:before="40" w:after="40"/>
              <w:rPr>
                <w:sz w:val="16"/>
              </w:rPr>
            </w:pPr>
          </w:p>
        </w:tc>
        <w:tc>
          <w:tcPr>
            <w:tcW w:w="397" w:type="dxa"/>
            <w:shd w:val="clear" w:color="auto" w:fill="auto"/>
            <w:vAlign w:val="bottom"/>
          </w:tcPr>
          <w:p w:rsidR="00661FF7" w:rsidRPr="00F84DED" w:rsidRDefault="00661FF7" w:rsidP="00357880">
            <w:pPr>
              <w:spacing w:before="40" w:after="40"/>
              <w:rPr>
                <w:sz w:val="16"/>
              </w:rPr>
            </w:pPr>
          </w:p>
        </w:tc>
        <w:tc>
          <w:tcPr>
            <w:tcW w:w="397" w:type="dxa"/>
            <w:shd w:val="clear" w:color="auto" w:fill="auto"/>
            <w:vAlign w:val="bottom"/>
          </w:tcPr>
          <w:p w:rsidR="00661FF7" w:rsidRPr="00F84DED" w:rsidRDefault="00661FF7" w:rsidP="00357880">
            <w:pPr>
              <w:spacing w:before="40" w:after="40"/>
              <w:rPr>
                <w:sz w:val="16"/>
              </w:rPr>
            </w:pPr>
          </w:p>
        </w:tc>
        <w:tc>
          <w:tcPr>
            <w:tcW w:w="397" w:type="dxa"/>
            <w:shd w:val="clear" w:color="auto" w:fill="auto"/>
            <w:vAlign w:val="bottom"/>
          </w:tcPr>
          <w:p w:rsidR="00661FF7" w:rsidRPr="00F84DED" w:rsidRDefault="00661FF7" w:rsidP="00357880">
            <w:pPr>
              <w:spacing w:before="40" w:after="40"/>
              <w:rPr>
                <w:sz w:val="16"/>
              </w:rPr>
            </w:pPr>
          </w:p>
        </w:tc>
        <w:tc>
          <w:tcPr>
            <w:tcW w:w="397" w:type="dxa"/>
            <w:shd w:val="clear" w:color="auto" w:fill="auto"/>
            <w:vAlign w:val="bottom"/>
          </w:tcPr>
          <w:p w:rsidR="00661FF7" w:rsidRPr="00F84DED" w:rsidRDefault="00661FF7" w:rsidP="00357880">
            <w:pPr>
              <w:spacing w:before="40" w:after="40"/>
              <w:rPr>
                <w:sz w:val="16"/>
              </w:rPr>
            </w:pPr>
          </w:p>
        </w:tc>
        <w:tc>
          <w:tcPr>
            <w:tcW w:w="397" w:type="dxa"/>
            <w:tcBorders>
              <w:top w:val="nil"/>
              <w:bottom w:val="nil"/>
            </w:tcBorders>
            <w:shd w:val="clear" w:color="auto" w:fill="auto"/>
            <w:vAlign w:val="bottom"/>
          </w:tcPr>
          <w:p w:rsidR="00661FF7" w:rsidRPr="00F84DED" w:rsidRDefault="00661FF7" w:rsidP="00357880">
            <w:pPr>
              <w:spacing w:before="40" w:after="40"/>
              <w:rPr>
                <w:sz w:val="16"/>
              </w:rPr>
            </w:pPr>
          </w:p>
        </w:tc>
        <w:tc>
          <w:tcPr>
            <w:tcW w:w="397" w:type="dxa"/>
            <w:shd w:val="clear" w:color="auto" w:fill="auto"/>
            <w:vAlign w:val="bottom"/>
          </w:tcPr>
          <w:p w:rsidR="00661FF7" w:rsidRPr="00F84DED" w:rsidRDefault="00661FF7" w:rsidP="00357880">
            <w:pPr>
              <w:spacing w:before="40" w:after="40"/>
              <w:rPr>
                <w:sz w:val="16"/>
              </w:rPr>
            </w:pPr>
          </w:p>
        </w:tc>
        <w:tc>
          <w:tcPr>
            <w:tcW w:w="397" w:type="dxa"/>
            <w:shd w:val="clear" w:color="auto" w:fill="auto"/>
            <w:vAlign w:val="bottom"/>
          </w:tcPr>
          <w:p w:rsidR="00661FF7" w:rsidRPr="00F84DED" w:rsidRDefault="00661FF7" w:rsidP="00357880">
            <w:pPr>
              <w:spacing w:before="40" w:after="40"/>
              <w:rPr>
                <w:sz w:val="16"/>
              </w:rPr>
            </w:pPr>
          </w:p>
        </w:tc>
        <w:tc>
          <w:tcPr>
            <w:tcW w:w="397" w:type="dxa"/>
            <w:shd w:val="clear" w:color="auto" w:fill="auto"/>
            <w:vAlign w:val="bottom"/>
          </w:tcPr>
          <w:p w:rsidR="00661FF7" w:rsidRPr="00F84DED" w:rsidRDefault="00661FF7" w:rsidP="00357880">
            <w:pPr>
              <w:spacing w:before="40" w:after="40"/>
              <w:rPr>
                <w:sz w:val="16"/>
              </w:rPr>
            </w:pPr>
          </w:p>
        </w:tc>
        <w:tc>
          <w:tcPr>
            <w:tcW w:w="397" w:type="dxa"/>
            <w:shd w:val="clear" w:color="auto" w:fill="auto"/>
            <w:vAlign w:val="bottom"/>
          </w:tcPr>
          <w:p w:rsidR="00661FF7" w:rsidRPr="00F84DED" w:rsidRDefault="00661FF7" w:rsidP="00357880">
            <w:pPr>
              <w:spacing w:before="40" w:after="40"/>
              <w:rPr>
                <w:sz w:val="16"/>
              </w:rPr>
            </w:pPr>
          </w:p>
        </w:tc>
        <w:tc>
          <w:tcPr>
            <w:tcW w:w="397" w:type="dxa"/>
            <w:tcBorders>
              <w:top w:val="nil"/>
              <w:bottom w:val="nil"/>
            </w:tcBorders>
            <w:shd w:val="clear" w:color="auto" w:fill="auto"/>
            <w:vAlign w:val="bottom"/>
          </w:tcPr>
          <w:p w:rsidR="00661FF7" w:rsidRPr="00F84DED" w:rsidRDefault="00661FF7" w:rsidP="00357880">
            <w:pPr>
              <w:spacing w:before="40" w:after="40"/>
              <w:rPr>
                <w:sz w:val="16"/>
              </w:rPr>
            </w:pPr>
          </w:p>
        </w:tc>
        <w:tc>
          <w:tcPr>
            <w:tcW w:w="397" w:type="dxa"/>
            <w:shd w:val="clear" w:color="auto" w:fill="auto"/>
            <w:vAlign w:val="bottom"/>
          </w:tcPr>
          <w:p w:rsidR="00661FF7" w:rsidRPr="00F84DED" w:rsidRDefault="00661FF7" w:rsidP="00357880">
            <w:pPr>
              <w:spacing w:before="40" w:after="40"/>
              <w:rPr>
                <w:sz w:val="16"/>
              </w:rPr>
            </w:pPr>
          </w:p>
        </w:tc>
        <w:tc>
          <w:tcPr>
            <w:tcW w:w="397" w:type="dxa"/>
            <w:shd w:val="clear" w:color="auto" w:fill="auto"/>
            <w:vAlign w:val="bottom"/>
          </w:tcPr>
          <w:p w:rsidR="00661FF7" w:rsidRPr="00F84DED" w:rsidRDefault="00661FF7" w:rsidP="00357880">
            <w:pPr>
              <w:spacing w:before="40" w:after="40"/>
              <w:rPr>
                <w:sz w:val="16"/>
              </w:rPr>
            </w:pPr>
          </w:p>
        </w:tc>
        <w:tc>
          <w:tcPr>
            <w:tcW w:w="397" w:type="dxa"/>
            <w:shd w:val="clear" w:color="auto" w:fill="auto"/>
            <w:vAlign w:val="bottom"/>
          </w:tcPr>
          <w:p w:rsidR="00661FF7" w:rsidRPr="00F84DED" w:rsidRDefault="00661FF7" w:rsidP="00357880">
            <w:pPr>
              <w:spacing w:before="40" w:after="40"/>
              <w:rPr>
                <w:sz w:val="16"/>
              </w:rPr>
            </w:pPr>
          </w:p>
        </w:tc>
        <w:tc>
          <w:tcPr>
            <w:tcW w:w="397" w:type="dxa"/>
            <w:shd w:val="clear" w:color="auto" w:fill="auto"/>
            <w:vAlign w:val="bottom"/>
          </w:tcPr>
          <w:p w:rsidR="00661FF7" w:rsidRPr="00F84DED" w:rsidRDefault="00661FF7" w:rsidP="00357880">
            <w:pPr>
              <w:spacing w:before="40" w:after="40"/>
              <w:rPr>
                <w:sz w:val="16"/>
              </w:rPr>
            </w:pPr>
          </w:p>
        </w:tc>
        <w:tc>
          <w:tcPr>
            <w:tcW w:w="397" w:type="dxa"/>
            <w:tcBorders>
              <w:top w:val="nil"/>
              <w:bottom w:val="nil"/>
            </w:tcBorders>
            <w:shd w:val="clear" w:color="auto" w:fill="auto"/>
            <w:vAlign w:val="bottom"/>
          </w:tcPr>
          <w:p w:rsidR="00661FF7" w:rsidRPr="00F84DED" w:rsidRDefault="00661FF7" w:rsidP="00357880">
            <w:pPr>
              <w:spacing w:before="40" w:after="40"/>
              <w:rPr>
                <w:sz w:val="16"/>
              </w:rPr>
            </w:pPr>
          </w:p>
        </w:tc>
        <w:tc>
          <w:tcPr>
            <w:tcW w:w="397" w:type="dxa"/>
            <w:shd w:val="clear" w:color="auto" w:fill="auto"/>
            <w:vAlign w:val="bottom"/>
          </w:tcPr>
          <w:p w:rsidR="00661FF7" w:rsidRPr="00F84DED" w:rsidRDefault="00661FF7" w:rsidP="00357880">
            <w:pPr>
              <w:spacing w:before="40" w:after="40"/>
              <w:rPr>
                <w:sz w:val="16"/>
              </w:rPr>
            </w:pPr>
          </w:p>
        </w:tc>
        <w:tc>
          <w:tcPr>
            <w:tcW w:w="397" w:type="dxa"/>
            <w:shd w:val="clear" w:color="auto" w:fill="auto"/>
            <w:vAlign w:val="bottom"/>
          </w:tcPr>
          <w:p w:rsidR="00661FF7" w:rsidRPr="00F84DED" w:rsidRDefault="00661FF7" w:rsidP="00357880">
            <w:pPr>
              <w:spacing w:before="40" w:after="40"/>
              <w:rPr>
                <w:sz w:val="16"/>
              </w:rPr>
            </w:pPr>
          </w:p>
        </w:tc>
        <w:tc>
          <w:tcPr>
            <w:tcW w:w="397" w:type="dxa"/>
            <w:shd w:val="clear" w:color="auto" w:fill="auto"/>
            <w:vAlign w:val="bottom"/>
          </w:tcPr>
          <w:p w:rsidR="00661FF7" w:rsidRPr="00F84DED" w:rsidRDefault="00661FF7" w:rsidP="00357880">
            <w:pPr>
              <w:spacing w:before="40" w:after="40"/>
              <w:rPr>
                <w:sz w:val="16"/>
              </w:rPr>
            </w:pPr>
          </w:p>
        </w:tc>
        <w:tc>
          <w:tcPr>
            <w:tcW w:w="397" w:type="dxa"/>
            <w:shd w:val="clear" w:color="auto" w:fill="auto"/>
            <w:vAlign w:val="bottom"/>
          </w:tcPr>
          <w:p w:rsidR="00661FF7" w:rsidRPr="00F84DED" w:rsidRDefault="00661FF7" w:rsidP="00357880">
            <w:pPr>
              <w:spacing w:before="40" w:after="40"/>
              <w:rPr>
                <w:sz w:val="16"/>
              </w:rPr>
            </w:pPr>
          </w:p>
        </w:tc>
      </w:tr>
    </w:tbl>
    <w:p w:rsidR="00661FF7" w:rsidRPr="00342F67" w:rsidRDefault="00661FF7" w:rsidP="00661FF7">
      <w:pPr>
        <w:tabs>
          <w:tab w:val="right" w:leader="dot" w:pos="1276"/>
          <w:tab w:val="right" w:leader="dot" w:pos="1985"/>
          <w:tab w:val="left" w:pos="2268"/>
          <w:tab w:val="right" w:leader="dot" w:pos="9072"/>
        </w:tabs>
        <w:spacing w:before="200"/>
        <w:rPr>
          <w:sz w:val="16"/>
        </w:rPr>
      </w:pPr>
      <w:r w:rsidRPr="00F84DED">
        <w:rPr>
          <w:sz w:val="16"/>
        </w:rPr>
        <w:t>Expiry:</w:t>
      </w:r>
      <w:r w:rsidRPr="00F84DED">
        <w:rPr>
          <w:sz w:val="16"/>
        </w:rPr>
        <w:tab/>
        <w:t xml:space="preserve"> / </w:t>
      </w:r>
      <w:r w:rsidRPr="00F84DED">
        <w:rPr>
          <w:sz w:val="16"/>
        </w:rPr>
        <w:tab/>
      </w:r>
      <w:r w:rsidRPr="00F84DED">
        <w:rPr>
          <w:sz w:val="16"/>
        </w:rPr>
        <w:tab/>
        <w:t>Signature:</w:t>
      </w:r>
      <w:r w:rsidRPr="006823ED">
        <w:rPr>
          <w:sz w:val="16"/>
        </w:rPr>
        <w:tab/>
      </w:r>
    </w:p>
    <w:sectPr w:rsidR="00661FF7" w:rsidRPr="00342F67" w:rsidSect="009302D4">
      <w:headerReference w:type="default" r:id="rId9"/>
      <w:pgSz w:w="11907" w:h="16840" w:code="9"/>
      <w:pgMar w:top="851" w:right="851" w:bottom="567" w:left="85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252" w:rsidRDefault="00DB2252" w:rsidP="00BF1AA2">
      <w:r>
        <w:separator/>
      </w:r>
    </w:p>
    <w:p w:rsidR="00DB2252" w:rsidRDefault="00DB2252" w:rsidP="00BF1AA2"/>
  </w:endnote>
  <w:endnote w:type="continuationSeparator" w:id="0">
    <w:p w:rsidR="00DB2252" w:rsidRDefault="00DB2252" w:rsidP="00BF1AA2">
      <w:r>
        <w:continuationSeparator/>
      </w:r>
    </w:p>
    <w:p w:rsidR="00DB2252" w:rsidRDefault="00DB2252" w:rsidP="00BF1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Demi">
    <w:altName w:val="Franklin Gothic Medium"/>
    <w:charset w:val="00"/>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Rounded MT Bold">
    <w:altName w:val="Nyala"/>
    <w:charset w:val="00"/>
    <w:family w:val="swiss"/>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altName w:val="Corbe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BKNLL+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252" w:rsidRDefault="00DB2252" w:rsidP="00BF1AA2">
      <w:r>
        <w:separator/>
      </w:r>
    </w:p>
    <w:p w:rsidR="00DB2252" w:rsidRDefault="00DB2252" w:rsidP="00BF1AA2"/>
  </w:footnote>
  <w:footnote w:type="continuationSeparator" w:id="0">
    <w:p w:rsidR="00DB2252" w:rsidRDefault="00DB2252" w:rsidP="00BF1AA2">
      <w:r>
        <w:continuationSeparator/>
      </w:r>
    </w:p>
    <w:p w:rsidR="00DB2252" w:rsidRDefault="00DB2252" w:rsidP="00BF1A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12" w:rsidRDefault="009302D4" w:rsidP="009302D4">
    <w:pPr>
      <w:pStyle w:val="Header"/>
      <w:jc w:val="center"/>
    </w:pPr>
    <w:r>
      <w:rPr>
        <w:noProof/>
      </w:rPr>
      <mc:AlternateContent>
        <mc:Choice Requires="wpg">
          <w:drawing>
            <wp:anchor distT="0" distB="0" distL="114300" distR="114300" simplePos="0" relativeHeight="251659264" behindDoc="1" locked="0" layoutInCell="1" allowOverlap="1" wp14:anchorId="422A2E57" wp14:editId="6740A3DC">
              <wp:simplePos x="0" y="0"/>
              <wp:positionH relativeFrom="column">
                <wp:posOffset>427355</wp:posOffset>
              </wp:positionH>
              <wp:positionV relativeFrom="paragraph">
                <wp:posOffset>-101600</wp:posOffset>
              </wp:positionV>
              <wp:extent cx="5480050" cy="467995"/>
              <wp:effectExtent l="0" t="0" r="6350" b="8255"/>
              <wp:wrapNone/>
              <wp:docPr id="1" name="Group 1"/>
              <wp:cNvGraphicFramePr/>
              <a:graphic xmlns:a="http://schemas.openxmlformats.org/drawingml/2006/main">
                <a:graphicData uri="http://schemas.microsoft.com/office/word/2010/wordprocessingGroup">
                  <wpg:wgp>
                    <wpg:cNvGrpSpPr/>
                    <wpg:grpSpPr>
                      <a:xfrm>
                        <a:off x="0" y="0"/>
                        <a:ext cx="5480050" cy="467995"/>
                        <a:chOff x="0" y="0"/>
                        <a:chExt cx="5480824" cy="468351"/>
                      </a:xfrm>
                    </wpg:grpSpPr>
                    <pic:pic xmlns:pic="http://schemas.openxmlformats.org/drawingml/2006/picture">
                      <pic:nvPicPr>
                        <pic:cNvPr id="4" name="Picture 4" descr="farr-40-logo-sm.png"/>
                        <pic:cNvPicPr>
                          <a:picLocks noChangeAspect="1"/>
                        </pic:cNvPicPr>
                      </pic:nvPicPr>
                      <pic:blipFill>
                        <a:blip r:embed="rId1"/>
                        <a:stretch>
                          <a:fillRect/>
                        </a:stretch>
                      </pic:blipFill>
                      <pic:spPr>
                        <a:xfrm>
                          <a:off x="0" y="0"/>
                          <a:ext cx="429322" cy="468351"/>
                        </a:xfrm>
                        <a:prstGeom prst="rect">
                          <a:avLst/>
                        </a:prstGeom>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889810" y="16727"/>
                          <a:ext cx="591014" cy="43489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33.65pt;margin-top:-8pt;width:431.5pt;height:36.85pt;z-index:-251657216;mso-width-relative:margin;mso-height-relative:margin" coordsize="54808,4683"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farr-40-logo-sm.png" style="position:absolute;width:4293;height:4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CV2nCAAAA2gAAAA8AAABkcnMvZG93bnJldi54bWxEj09rwkAUxO+C32F5gjezUayUmFWKIgjt&#10;pdpDe3tkn0lo9m3Y3fzx23cFocdhZn7D5PvRNKIn52vLCpZJCoK4sLrmUsHX9bR4BeEDssbGMim4&#10;k4f9bjrJMdN24E/qL6EUEcI+QwVVCG0mpS8qMugT2xJH72adwRClK6V2OES4aeQqTTfSYM1xocKW&#10;DhUVv5fOKBjlcSk3P11Yf9S0ct/vZnhBo9R8Nr5tQQQaw3/42T5rBWt4XIk3QO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8AldpwgAAANoAAAAPAAAAAAAAAAAAAAAAAJ8C&#10;AABkcnMvZG93bnJldi54bWxQSwUGAAAAAAQABAD3AAAAjgMAAAAA&#10;">
                <v:imagedata r:id="rId3" o:title="farr-40-logo-sm"/>
                <v:path arrowok="t"/>
              </v:shape>
              <v:shape id="Picture 3" o:spid="_x0000_s1028" type="#_x0000_t75" style="position:absolute;left:48898;top:167;width:5910;height:4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X3gHCAAAA2gAAAA8AAABkcnMvZG93bnJldi54bWxEj09rAjEUxO8Fv0N4Qm81a0uLrEYRQdRL&#10;oasHj8/N2z+4eQmbNLt++6ZQ6HGYmd8wq81oOhGp961lBfNZBoK4tLrlWsHlvH9ZgPABWWNnmRQ8&#10;yMNmPXlaYa7twF8Ui1CLBGGfo4ImBJdL6cuGDPqZdcTJq2xvMCTZ11L3OCS46eRrln1Igy2nhQYd&#10;7Roq78W3UeDi7VD51n2Wp6t5x1sR43CvlHqejtsliEBj+A//tY9awRv8Xkk3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94BwgAAANoAAAAPAAAAAAAAAAAAAAAAAJ8C&#10;AABkcnMvZG93bnJldi54bWxQSwUGAAAAAAQABAD3AAAAjgMAAAAA&#10;">
                <v:imagedata r:id="rId4" o:title=""/>
                <v:path arrowok="t"/>
              </v:shape>
            </v:group>
          </w:pict>
        </mc:Fallback>
      </mc:AlternateContent>
    </w:r>
    <w:r>
      <w:rPr>
        <w:noProof/>
      </w:rPr>
      <w:drawing>
        <wp:inline distT="0" distB="0" distL="0" distR="0" wp14:anchorId="35DB0A1C" wp14:editId="2F1FB02F">
          <wp:extent cx="1706880" cy="533400"/>
          <wp:effectExtent l="0" t="0" r="7620" b="0"/>
          <wp:docPr id="2" name="Picture 2" descr="C:\Users\Jenny\Documents\Farr 40\2013-14 Season\TEMPLATES\Logos\Aberdeen Asset 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ocuments\Farr 40\2013-14 Season\TEMPLATES\Logos\Aberdeen Asset Managemen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688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2DCC"/>
    <w:multiLevelType w:val="hybridMultilevel"/>
    <w:tmpl w:val="E8221BB6"/>
    <w:lvl w:ilvl="0" w:tplc="7BAAA69E">
      <w:start w:val="1"/>
      <w:numFmt w:val="bullet"/>
      <w:pStyle w:val="Bullet"/>
      <w:lvlText w:val=""/>
      <w:lvlJc w:val="left"/>
      <w:pPr>
        <w:ind w:left="851" w:hanging="284"/>
      </w:pPr>
      <w:rPr>
        <w:rFonts w:ascii="Wingdings" w:hAnsi="Wingding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
    <w:nsid w:val="177E75D6"/>
    <w:multiLevelType w:val="hybridMultilevel"/>
    <w:tmpl w:val="6610DF78"/>
    <w:lvl w:ilvl="0" w:tplc="95BAA85E">
      <w:start w:val="1"/>
      <w:numFmt w:val="bullet"/>
      <w:pStyle w:val="Box"/>
      <w:lvlText w:val=""/>
      <w:lvlJc w:val="left"/>
      <w:pPr>
        <w:ind w:left="851" w:hanging="284"/>
      </w:pPr>
      <w:rPr>
        <w:rFonts w:ascii="Webdings" w:hAnsi="Webdings"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
    <w:nsid w:val="32B17C59"/>
    <w:multiLevelType w:val="multilevel"/>
    <w:tmpl w:val="3F122A9C"/>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1418" w:hanging="851"/>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3">
    <w:nsid w:val="4C617104"/>
    <w:multiLevelType w:val="hybridMultilevel"/>
    <w:tmpl w:val="06F65AB4"/>
    <w:lvl w:ilvl="0" w:tplc="BFA6F8A8">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50842EFA"/>
    <w:multiLevelType w:val="multilevel"/>
    <w:tmpl w:val="6DE6A8B8"/>
    <w:lvl w:ilvl="0">
      <w:start w:val="1"/>
      <w:numFmt w:val="decimal"/>
      <w:lvlText w:val="Section %1"/>
      <w:lvlJc w:val="left"/>
      <w:pPr>
        <w:ind w:left="567" w:hanging="567"/>
      </w:pPr>
      <w:rPr>
        <w:rFonts w:ascii="Franklin Gothic Demi" w:hAnsi="Franklin Gothic Demi"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567" w:hanging="567"/>
      </w:pPr>
      <w:rPr>
        <w:rFonts w:ascii="Franklin Gothic Demi" w:hAnsi="Franklin Gothic Demi" w:hint="default"/>
        <w:b w:val="0"/>
        <w:i w:val="0"/>
        <w:color w:val="808080" w:themeColor="background1" w:themeShade="80"/>
        <w:sz w:val="28"/>
      </w:rPr>
    </w:lvl>
    <w:lvl w:ilvl="2">
      <w:start w:val="1"/>
      <w:numFmt w:val="decimal"/>
      <w:lvlText w:val="%2.%3"/>
      <w:lvlJc w:val="left"/>
      <w:pPr>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umPara3Bold"/>
      <w:lvlText w:val="%2.%3.%4"/>
      <w:lvlJc w:val="left"/>
      <w:pPr>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19"/>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nsid w:val="54FB64E2"/>
    <w:multiLevelType w:val="multilevel"/>
    <w:tmpl w:val="CF941F7E"/>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i w:val="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6">
    <w:nsid w:val="5AEB3D2A"/>
    <w:multiLevelType w:val="hybridMultilevel"/>
    <w:tmpl w:val="53D0C0E8"/>
    <w:lvl w:ilvl="0" w:tplc="BFA6F8A8">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5F8D63B4"/>
    <w:multiLevelType w:val="hybridMultilevel"/>
    <w:tmpl w:val="DDB039C0"/>
    <w:lvl w:ilvl="0" w:tplc="CEC2644A">
      <w:start w:val="1"/>
      <w:numFmt w:val="decimal"/>
      <w:pStyle w:val="NumPara4"/>
      <w:lvlText w:val="%1."/>
      <w:lvlJc w:val="left"/>
      <w:pPr>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6680266"/>
    <w:multiLevelType w:val="hybridMultilevel"/>
    <w:tmpl w:val="017649C2"/>
    <w:lvl w:ilvl="0" w:tplc="604A588A">
      <w:start w:val="1"/>
      <w:numFmt w:val="decimal"/>
      <w:lvlText w:val="%1."/>
      <w:lvlJc w:val="left"/>
      <w:pPr>
        <w:ind w:left="851" w:hanging="284"/>
      </w:pPr>
      <w:rPr>
        <w:rFonts w:hint="default"/>
      </w:rPr>
    </w:lvl>
    <w:lvl w:ilvl="1" w:tplc="0C090019">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9">
    <w:nsid w:val="683D2D36"/>
    <w:multiLevelType w:val="multilevel"/>
    <w:tmpl w:val="52D07914"/>
    <w:lvl w:ilvl="0">
      <w:start w:val="1"/>
      <w:numFmt w:val="decimal"/>
      <w:pStyle w:val="Sectionheading"/>
      <w:lvlText w:val="Section %1"/>
      <w:lvlJc w:val="left"/>
      <w:pPr>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Para1Heading"/>
      <w:isLgl/>
      <w:lvlText w:val="%2."/>
      <w:lvlJc w:val="left"/>
      <w:pPr>
        <w:ind w:left="567"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Para2"/>
      <w:isLgl/>
      <w:lvlText w:val="%2.%3"/>
      <w:lvlJc w:val="left"/>
      <w:pPr>
        <w:ind w:left="567" w:hanging="567"/>
      </w:pPr>
      <w:rPr>
        <w:rFonts w:ascii="Arial Unicode MS" w:eastAsia="Arial Unicode MS" w:hAnsi="Arial Unicode MS" w:cs="Arial Unicode MS"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pStyle w:val="NumPara3"/>
      <w:isLgl/>
      <w:lvlText w:val="%2.%3.%4"/>
      <w:lvlJc w:val="left"/>
      <w:pPr>
        <w:ind w:left="567"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10">
    <w:nsid w:val="6FEB6538"/>
    <w:multiLevelType w:val="hybridMultilevel"/>
    <w:tmpl w:val="017649C2"/>
    <w:lvl w:ilvl="0" w:tplc="604A588A">
      <w:start w:val="1"/>
      <w:numFmt w:val="decimal"/>
      <w:lvlText w:val="%1."/>
      <w:lvlJc w:val="left"/>
      <w:pPr>
        <w:ind w:left="851" w:hanging="284"/>
      </w:pPr>
      <w:rPr>
        <w:rFonts w:hint="default"/>
      </w:rPr>
    </w:lvl>
    <w:lvl w:ilvl="1" w:tplc="0C090019">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1">
    <w:nsid w:val="71563F59"/>
    <w:multiLevelType w:val="hybridMultilevel"/>
    <w:tmpl w:val="94589DDC"/>
    <w:lvl w:ilvl="0" w:tplc="A0ECF744">
      <w:start w:val="1"/>
      <w:numFmt w:val="lowerLetter"/>
      <w:pStyle w:val="NumPara5"/>
      <w:lvlText w:val="%1)"/>
      <w:lvlJc w:val="left"/>
      <w:pPr>
        <w:ind w:left="851" w:hanging="28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2">
    <w:nsid w:val="7378096A"/>
    <w:multiLevelType w:val="hybridMultilevel"/>
    <w:tmpl w:val="14208E70"/>
    <w:lvl w:ilvl="0" w:tplc="1E8AE7FE">
      <w:start w:val="1"/>
      <w:numFmt w:val="lowerLetter"/>
      <w:lvlText w:val="(%1)"/>
      <w:lvlJc w:val="left"/>
      <w:pPr>
        <w:ind w:left="1134" w:hanging="567"/>
      </w:pPr>
      <w:rPr>
        <w:rFonts w:hint="default"/>
      </w:rPr>
    </w:lvl>
    <w:lvl w:ilvl="1" w:tplc="C1C4132A">
      <w:start w:val="1"/>
      <w:numFmt w:val="lowerLetter"/>
      <w:pStyle w:val="NumPara2notbold"/>
      <w:lvlText w:val="%2."/>
      <w:lvlJc w:val="left"/>
      <w:pPr>
        <w:ind w:left="3142" w:hanging="360"/>
      </w:pPr>
      <w:rPr>
        <w:rFonts w:ascii="Arial Unicode MS" w:eastAsia="Arial Unicode MS" w:hAnsi="Arial Unicode MS" w:cs="Arial Unicode MS"/>
      </w:rPr>
    </w:lvl>
    <w:lvl w:ilvl="2" w:tplc="0C09001B">
      <w:start w:val="1"/>
      <w:numFmt w:val="lowerRoman"/>
      <w:lvlText w:val="%3."/>
      <w:lvlJc w:val="right"/>
      <w:pPr>
        <w:ind w:left="3862" w:hanging="180"/>
      </w:pPr>
    </w:lvl>
    <w:lvl w:ilvl="3" w:tplc="0C09000F" w:tentative="1">
      <w:start w:val="1"/>
      <w:numFmt w:val="decimal"/>
      <w:lvlText w:val="%4."/>
      <w:lvlJc w:val="left"/>
      <w:pPr>
        <w:ind w:left="4582" w:hanging="360"/>
      </w:pPr>
    </w:lvl>
    <w:lvl w:ilvl="4" w:tplc="0C090019" w:tentative="1">
      <w:start w:val="1"/>
      <w:numFmt w:val="lowerLetter"/>
      <w:lvlText w:val="%5."/>
      <w:lvlJc w:val="left"/>
      <w:pPr>
        <w:ind w:left="5302" w:hanging="360"/>
      </w:pPr>
    </w:lvl>
    <w:lvl w:ilvl="5" w:tplc="0C09001B" w:tentative="1">
      <w:start w:val="1"/>
      <w:numFmt w:val="lowerRoman"/>
      <w:lvlText w:val="%6."/>
      <w:lvlJc w:val="right"/>
      <w:pPr>
        <w:ind w:left="6022" w:hanging="180"/>
      </w:pPr>
    </w:lvl>
    <w:lvl w:ilvl="6" w:tplc="0C09000F" w:tentative="1">
      <w:start w:val="1"/>
      <w:numFmt w:val="decimal"/>
      <w:lvlText w:val="%7."/>
      <w:lvlJc w:val="left"/>
      <w:pPr>
        <w:ind w:left="6742" w:hanging="360"/>
      </w:pPr>
    </w:lvl>
    <w:lvl w:ilvl="7" w:tplc="0C090019" w:tentative="1">
      <w:start w:val="1"/>
      <w:numFmt w:val="lowerLetter"/>
      <w:lvlText w:val="%8."/>
      <w:lvlJc w:val="left"/>
      <w:pPr>
        <w:ind w:left="7462" w:hanging="360"/>
      </w:pPr>
    </w:lvl>
    <w:lvl w:ilvl="8" w:tplc="0C09001B" w:tentative="1">
      <w:start w:val="1"/>
      <w:numFmt w:val="lowerRoman"/>
      <w:lvlText w:val="%9."/>
      <w:lvlJc w:val="right"/>
      <w:pPr>
        <w:ind w:left="8182" w:hanging="180"/>
      </w:pPr>
    </w:lvl>
  </w:abstractNum>
  <w:abstractNum w:abstractNumId="13">
    <w:nsid w:val="783D06BC"/>
    <w:multiLevelType w:val="hybridMultilevel"/>
    <w:tmpl w:val="086C68F6"/>
    <w:lvl w:ilvl="0" w:tplc="DB3881E2">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E4902F7"/>
    <w:multiLevelType w:val="hybridMultilevel"/>
    <w:tmpl w:val="DC46F152"/>
    <w:lvl w:ilvl="0" w:tplc="EEF239E8">
      <w:start w:val="1"/>
      <w:numFmt w:val="lowerLetter"/>
      <w:lvlText w:val="%1."/>
      <w:lvlJc w:val="left"/>
      <w:pPr>
        <w:ind w:left="1287" w:hanging="360"/>
      </w:pPr>
      <w:rPr>
        <w:rFonts w:ascii="Arial Unicode MS" w:eastAsia="Arial Unicode MS" w:hAnsi="Arial Unicode MS" w:cs="Arial Unicode MS" w:hint="eastAsia"/>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num>
  <w:num w:numId="4">
    <w:abstractNumId w:val="7"/>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11"/>
    <w:lvlOverride w:ilvl="0">
      <w:startOverride w:val="1"/>
    </w:lvlOverride>
  </w:num>
  <w:num w:numId="12">
    <w:abstractNumId w:val="8"/>
  </w:num>
  <w:num w:numId="13">
    <w:abstractNumId w:val="11"/>
    <w:lvlOverride w:ilvl="0">
      <w:startOverride w:val="1"/>
    </w:lvlOverride>
  </w:num>
  <w:num w:numId="14">
    <w:abstractNumId w:val="5"/>
  </w:num>
  <w:num w:numId="15">
    <w:abstractNumId w:val="3"/>
  </w:num>
  <w:num w:numId="16">
    <w:abstractNumId w:val="2"/>
  </w:num>
  <w:num w:numId="17">
    <w:abstractNumId w:val="12"/>
  </w:num>
  <w:num w:numId="18">
    <w:abstractNumId w:val="12"/>
    <w:lvlOverride w:ilvl="0">
      <w:startOverride w:val="1"/>
    </w:lvlOverride>
  </w:num>
  <w:num w:numId="19">
    <w:abstractNumId w:val="12"/>
    <w:lvlOverride w:ilvl="0">
      <w:startOverride w:val="1"/>
    </w:lvlOverride>
  </w:num>
  <w:num w:numId="20">
    <w:abstractNumId w:val="12"/>
    <w:lvlOverride w:ilvl="0">
      <w:lvl w:ilvl="0" w:tplc="1E8AE7FE">
        <w:start w:val="1"/>
        <w:numFmt w:val="lowerLetter"/>
        <w:lvlText w:val="%1."/>
        <w:lvlJc w:val="left"/>
        <w:pPr>
          <w:ind w:left="1440" w:hanging="360"/>
        </w:pPr>
      </w:lvl>
    </w:lvlOverride>
    <w:lvlOverride w:ilvl="1">
      <w:lvl w:ilvl="1" w:tplc="C1C4132A">
        <w:start w:val="1"/>
        <w:numFmt w:val="lowerLetter"/>
        <w:pStyle w:val="NumPara2notbold"/>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1">
    <w:abstractNumId w:val="12"/>
    <w:lvlOverride w:ilvl="0">
      <w:startOverride w:val="1"/>
      <w:lvl w:ilvl="0" w:tplc="1E8AE7FE">
        <w:start w:val="1"/>
        <w:numFmt w:val="lowerLetter"/>
        <w:lvlText w:val="%1."/>
        <w:lvlJc w:val="left"/>
        <w:pPr>
          <w:ind w:left="3142" w:hanging="360"/>
        </w:pPr>
        <w:rPr>
          <w:rFonts w:ascii="Arial Unicode MS" w:eastAsia="Arial Unicode MS" w:hAnsi="Arial Unicode MS" w:cs="Arial Unicode MS"/>
        </w:rPr>
      </w:lvl>
    </w:lvlOverride>
  </w:num>
  <w:num w:numId="22">
    <w:abstractNumId w:val="14"/>
  </w:num>
  <w:num w:numId="23">
    <w:abstractNumId w:val="12"/>
    <w:lvlOverride w:ilvl="0">
      <w:startOverride w:val="1"/>
      <w:lvl w:ilvl="0" w:tplc="1E8AE7FE">
        <w:start w:val="1"/>
        <w:numFmt w:val="lowerLetter"/>
        <w:lvlText w:val="%1."/>
        <w:lvlJc w:val="left"/>
        <w:pPr>
          <w:ind w:left="1440" w:hanging="360"/>
        </w:pPr>
      </w:lvl>
    </w:lvlOverride>
  </w:num>
  <w:num w:numId="24">
    <w:abstractNumId w:val="0"/>
  </w:num>
  <w:num w:numId="25">
    <w:abstractNumId w:val="12"/>
    <w:lvlOverride w:ilvl="0">
      <w:startOverride w:val="1"/>
      <w:lvl w:ilvl="0" w:tplc="1E8AE7FE">
        <w:start w:val="1"/>
        <w:numFmt w:val="lowerLetter"/>
        <w:lvlText w:val="%1."/>
        <w:lvlJc w:val="left"/>
        <w:pPr>
          <w:ind w:left="1440" w:hanging="360"/>
        </w:pPr>
      </w:lvl>
    </w:lvlOverride>
  </w:num>
  <w:num w:numId="26">
    <w:abstractNumId w:val="1"/>
  </w:num>
  <w:num w:numId="2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56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2F"/>
    <w:rsid w:val="000021FB"/>
    <w:rsid w:val="00002991"/>
    <w:rsid w:val="00003D76"/>
    <w:rsid w:val="00004E4A"/>
    <w:rsid w:val="000063EC"/>
    <w:rsid w:val="00010379"/>
    <w:rsid w:val="00010A08"/>
    <w:rsid w:val="00015892"/>
    <w:rsid w:val="00021DB1"/>
    <w:rsid w:val="00023766"/>
    <w:rsid w:val="00023869"/>
    <w:rsid w:val="0002649B"/>
    <w:rsid w:val="00027399"/>
    <w:rsid w:val="00030C0E"/>
    <w:rsid w:val="000350EA"/>
    <w:rsid w:val="00041128"/>
    <w:rsid w:val="00045E94"/>
    <w:rsid w:val="000460AC"/>
    <w:rsid w:val="0004683B"/>
    <w:rsid w:val="0005071B"/>
    <w:rsid w:val="0005147C"/>
    <w:rsid w:val="0005214B"/>
    <w:rsid w:val="00052472"/>
    <w:rsid w:val="00053EE3"/>
    <w:rsid w:val="000563EC"/>
    <w:rsid w:val="00057AB8"/>
    <w:rsid w:val="00057D81"/>
    <w:rsid w:val="00060396"/>
    <w:rsid w:val="0006201C"/>
    <w:rsid w:val="00062B10"/>
    <w:rsid w:val="00064136"/>
    <w:rsid w:val="0007008B"/>
    <w:rsid w:val="00070D57"/>
    <w:rsid w:val="0007309E"/>
    <w:rsid w:val="00082403"/>
    <w:rsid w:val="00082B85"/>
    <w:rsid w:val="00083D13"/>
    <w:rsid w:val="00085675"/>
    <w:rsid w:val="00093F92"/>
    <w:rsid w:val="00096033"/>
    <w:rsid w:val="00097228"/>
    <w:rsid w:val="00097BAC"/>
    <w:rsid w:val="000A1017"/>
    <w:rsid w:val="000A2AA6"/>
    <w:rsid w:val="000A48BC"/>
    <w:rsid w:val="000A7A7B"/>
    <w:rsid w:val="000B094F"/>
    <w:rsid w:val="000B1A8E"/>
    <w:rsid w:val="000B5427"/>
    <w:rsid w:val="000C26E2"/>
    <w:rsid w:val="000C27DE"/>
    <w:rsid w:val="000C37E2"/>
    <w:rsid w:val="000D06F3"/>
    <w:rsid w:val="000D0938"/>
    <w:rsid w:val="000D3BD1"/>
    <w:rsid w:val="000D4160"/>
    <w:rsid w:val="000D6569"/>
    <w:rsid w:val="000D7D70"/>
    <w:rsid w:val="000E11F2"/>
    <w:rsid w:val="000E27A8"/>
    <w:rsid w:val="000E36EF"/>
    <w:rsid w:val="000F045C"/>
    <w:rsid w:val="000F270E"/>
    <w:rsid w:val="000F6109"/>
    <w:rsid w:val="00106AC2"/>
    <w:rsid w:val="00114EBA"/>
    <w:rsid w:val="00114F4A"/>
    <w:rsid w:val="00115F22"/>
    <w:rsid w:val="0011723C"/>
    <w:rsid w:val="00120C43"/>
    <w:rsid w:val="00125452"/>
    <w:rsid w:val="00131B4A"/>
    <w:rsid w:val="00134CBD"/>
    <w:rsid w:val="00136C87"/>
    <w:rsid w:val="00140838"/>
    <w:rsid w:val="00147257"/>
    <w:rsid w:val="0015344C"/>
    <w:rsid w:val="00153A35"/>
    <w:rsid w:val="00157185"/>
    <w:rsid w:val="0015765D"/>
    <w:rsid w:val="00167638"/>
    <w:rsid w:val="001730A4"/>
    <w:rsid w:val="00174927"/>
    <w:rsid w:val="00174A2B"/>
    <w:rsid w:val="0018090E"/>
    <w:rsid w:val="00183706"/>
    <w:rsid w:val="00183F09"/>
    <w:rsid w:val="0018437F"/>
    <w:rsid w:val="0018560D"/>
    <w:rsid w:val="00185D01"/>
    <w:rsid w:val="001862B3"/>
    <w:rsid w:val="00192F46"/>
    <w:rsid w:val="00194669"/>
    <w:rsid w:val="00197360"/>
    <w:rsid w:val="00197D39"/>
    <w:rsid w:val="001A0EC1"/>
    <w:rsid w:val="001A3B21"/>
    <w:rsid w:val="001A42EB"/>
    <w:rsid w:val="001B1C28"/>
    <w:rsid w:val="001B2C49"/>
    <w:rsid w:val="001C1627"/>
    <w:rsid w:val="001C20B5"/>
    <w:rsid w:val="001C49BF"/>
    <w:rsid w:val="001C4E0F"/>
    <w:rsid w:val="001D6193"/>
    <w:rsid w:val="001D747B"/>
    <w:rsid w:val="001E088A"/>
    <w:rsid w:val="001E29F1"/>
    <w:rsid w:val="001F0970"/>
    <w:rsid w:val="001F2E25"/>
    <w:rsid w:val="001F6161"/>
    <w:rsid w:val="002026CD"/>
    <w:rsid w:val="00202837"/>
    <w:rsid w:val="00203F2B"/>
    <w:rsid w:val="00205DF9"/>
    <w:rsid w:val="002122C9"/>
    <w:rsid w:val="002157D8"/>
    <w:rsid w:val="00217A03"/>
    <w:rsid w:val="00220341"/>
    <w:rsid w:val="00221681"/>
    <w:rsid w:val="002265ED"/>
    <w:rsid w:val="0023433A"/>
    <w:rsid w:val="0024011A"/>
    <w:rsid w:val="00245E5E"/>
    <w:rsid w:val="00247035"/>
    <w:rsid w:val="00247A47"/>
    <w:rsid w:val="002513C3"/>
    <w:rsid w:val="0025227D"/>
    <w:rsid w:val="00257B5D"/>
    <w:rsid w:val="00261826"/>
    <w:rsid w:val="0026554D"/>
    <w:rsid w:val="00291A5C"/>
    <w:rsid w:val="00296F14"/>
    <w:rsid w:val="00297EB3"/>
    <w:rsid w:val="002A03AC"/>
    <w:rsid w:val="002A069C"/>
    <w:rsid w:val="002A13FE"/>
    <w:rsid w:val="002A5074"/>
    <w:rsid w:val="002A6080"/>
    <w:rsid w:val="002B2E88"/>
    <w:rsid w:val="002C0FA4"/>
    <w:rsid w:val="002C29F3"/>
    <w:rsid w:val="002C43D8"/>
    <w:rsid w:val="002C7FA0"/>
    <w:rsid w:val="002D05BC"/>
    <w:rsid w:val="002D0D9A"/>
    <w:rsid w:val="002D2542"/>
    <w:rsid w:val="002D653E"/>
    <w:rsid w:val="002E131E"/>
    <w:rsid w:val="002E28E1"/>
    <w:rsid w:val="002F0CAF"/>
    <w:rsid w:val="002F1F9A"/>
    <w:rsid w:val="002F42C1"/>
    <w:rsid w:val="002F60C7"/>
    <w:rsid w:val="00301453"/>
    <w:rsid w:val="00301DE4"/>
    <w:rsid w:val="003037F8"/>
    <w:rsid w:val="00303A9F"/>
    <w:rsid w:val="00304C1E"/>
    <w:rsid w:val="0030787B"/>
    <w:rsid w:val="00311076"/>
    <w:rsid w:val="00311C0C"/>
    <w:rsid w:val="003122E7"/>
    <w:rsid w:val="003123F7"/>
    <w:rsid w:val="0032322E"/>
    <w:rsid w:val="00323389"/>
    <w:rsid w:val="00323B1B"/>
    <w:rsid w:val="00323B27"/>
    <w:rsid w:val="00323D59"/>
    <w:rsid w:val="00325EF3"/>
    <w:rsid w:val="0032645D"/>
    <w:rsid w:val="00333DB4"/>
    <w:rsid w:val="00334C16"/>
    <w:rsid w:val="00336971"/>
    <w:rsid w:val="00337991"/>
    <w:rsid w:val="00345A48"/>
    <w:rsid w:val="00345DC4"/>
    <w:rsid w:val="00346038"/>
    <w:rsid w:val="00350BD5"/>
    <w:rsid w:val="0035104A"/>
    <w:rsid w:val="00352D5C"/>
    <w:rsid w:val="00353BA9"/>
    <w:rsid w:val="00356708"/>
    <w:rsid w:val="003567E4"/>
    <w:rsid w:val="00356CD3"/>
    <w:rsid w:val="00356ECA"/>
    <w:rsid w:val="0035762D"/>
    <w:rsid w:val="00362533"/>
    <w:rsid w:val="00366F2A"/>
    <w:rsid w:val="003673A7"/>
    <w:rsid w:val="00367C16"/>
    <w:rsid w:val="00371380"/>
    <w:rsid w:val="00373911"/>
    <w:rsid w:val="00374BAF"/>
    <w:rsid w:val="00375349"/>
    <w:rsid w:val="00381094"/>
    <w:rsid w:val="0038248A"/>
    <w:rsid w:val="003831D7"/>
    <w:rsid w:val="0038407E"/>
    <w:rsid w:val="00385073"/>
    <w:rsid w:val="00387A65"/>
    <w:rsid w:val="0039066A"/>
    <w:rsid w:val="00390716"/>
    <w:rsid w:val="003931E3"/>
    <w:rsid w:val="00395165"/>
    <w:rsid w:val="003A0BB3"/>
    <w:rsid w:val="003B010B"/>
    <w:rsid w:val="003B3A39"/>
    <w:rsid w:val="003B6890"/>
    <w:rsid w:val="003B7FD8"/>
    <w:rsid w:val="003C4351"/>
    <w:rsid w:val="003C76F1"/>
    <w:rsid w:val="003D00AF"/>
    <w:rsid w:val="003D20C1"/>
    <w:rsid w:val="003D44E2"/>
    <w:rsid w:val="003D4C2A"/>
    <w:rsid w:val="003D6578"/>
    <w:rsid w:val="003D72B6"/>
    <w:rsid w:val="003E2B40"/>
    <w:rsid w:val="003E4C60"/>
    <w:rsid w:val="003E785A"/>
    <w:rsid w:val="003E7A08"/>
    <w:rsid w:val="003F38B5"/>
    <w:rsid w:val="003F4389"/>
    <w:rsid w:val="003F709A"/>
    <w:rsid w:val="00400138"/>
    <w:rsid w:val="00400B55"/>
    <w:rsid w:val="00403ECA"/>
    <w:rsid w:val="004042CF"/>
    <w:rsid w:val="004045E1"/>
    <w:rsid w:val="00406FD8"/>
    <w:rsid w:val="00410063"/>
    <w:rsid w:val="0041441D"/>
    <w:rsid w:val="00427D59"/>
    <w:rsid w:val="00435792"/>
    <w:rsid w:val="00436433"/>
    <w:rsid w:val="00442978"/>
    <w:rsid w:val="004448AD"/>
    <w:rsid w:val="00444A23"/>
    <w:rsid w:val="004450EF"/>
    <w:rsid w:val="004452F4"/>
    <w:rsid w:val="00445AEA"/>
    <w:rsid w:val="00445E17"/>
    <w:rsid w:val="0044740B"/>
    <w:rsid w:val="0045254A"/>
    <w:rsid w:val="004551D1"/>
    <w:rsid w:val="00457025"/>
    <w:rsid w:val="00460468"/>
    <w:rsid w:val="00461F1C"/>
    <w:rsid w:val="004627BC"/>
    <w:rsid w:val="004657E2"/>
    <w:rsid w:val="00474B8D"/>
    <w:rsid w:val="0047673A"/>
    <w:rsid w:val="00476DE3"/>
    <w:rsid w:val="00476E91"/>
    <w:rsid w:val="0048116C"/>
    <w:rsid w:val="004839E7"/>
    <w:rsid w:val="00484F4D"/>
    <w:rsid w:val="00487636"/>
    <w:rsid w:val="00490642"/>
    <w:rsid w:val="004918CA"/>
    <w:rsid w:val="00496560"/>
    <w:rsid w:val="004A1446"/>
    <w:rsid w:val="004B0F88"/>
    <w:rsid w:val="004B5295"/>
    <w:rsid w:val="004B7A94"/>
    <w:rsid w:val="004C05FF"/>
    <w:rsid w:val="004C1D3A"/>
    <w:rsid w:val="004D2223"/>
    <w:rsid w:val="004D3CB8"/>
    <w:rsid w:val="004D405D"/>
    <w:rsid w:val="004D40DE"/>
    <w:rsid w:val="004D45D4"/>
    <w:rsid w:val="004D609F"/>
    <w:rsid w:val="004E109E"/>
    <w:rsid w:val="004E3262"/>
    <w:rsid w:val="004E7AB2"/>
    <w:rsid w:val="004F1595"/>
    <w:rsid w:val="004F1C90"/>
    <w:rsid w:val="004F3B34"/>
    <w:rsid w:val="004F3D9E"/>
    <w:rsid w:val="004F4B09"/>
    <w:rsid w:val="004F5027"/>
    <w:rsid w:val="004F567E"/>
    <w:rsid w:val="004F6775"/>
    <w:rsid w:val="00504B87"/>
    <w:rsid w:val="00505087"/>
    <w:rsid w:val="005059FC"/>
    <w:rsid w:val="005063FC"/>
    <w:rsid w:val="00506498"/>
    <w:rsid w:val="0051006E"/>
    <w:rsid w:val="005116EF"/>
    <w:rsid w:val="00516AD0"/>
    <w:rsid w:val="00517C59"/>
    <w:rsid w:val="005275BD"/>
    <w:rsid w:val="005318CE"/>
    <w:rsid w:val="00531F39"/>
    <w:rsid w:val="00532026"/>
    <w:rsid w:val="00533C62"/>
    <w:rsid w:val="00534385"/>
    <w:rsid w:val="005444D7"/>
    <w:rsid w:val="00545895"/>
    <w:rsid w:val="00546289"/>
    <w:rsid w:val="0054686A"/>
    <w:rsid w:val="00546DF3"/>
    <w:rsid w:val="0054799E"/>
    <w:rsid w:val="00547F63"/>
    <w:rsid w:val="0055003E"/>
    <w:rsid w:val="0055047A"/>
    <w:rsid w:val="00550634"/>
    <w:rsid w:val="00550F95"/>
    <w:rsid w:val="00557A22"/>
    <w:rsid w:val="005601C0"/>
    <w:rsid w:val="0056300D"/>
    <w:rsid w:val="00564076"/>
    <w:rsid w:val="005641A6"/>
    <w:rsid w:val="00566BD6"/>
    <w:rsid w:val="005712F8"/>
    <w:rsid w:val="00571C15"/>
    <w:rsid w:val="005734E6"/>
    <w:rsid w:val="0057350B"/>
    <w:rsid w:val="005808C5"/>
    <w:rsid w:val="00583C1E"/>
    <w:rsid w:val="00587A29"/>
    <w:rsid w:val="00593712"/>
    <w:rsid w:val="0059458A"/>
    <w:rsid w:val="005945CD"/>
    <w:rsid w:val="005946B6"/>
    <w:rsid w:val="00596456"/>
    <w:rsid w:val="00596DA7"/>
    <w:rsid w:val="005A06BA"/>
    <w:rsid w:val="005B0F54"/>
    <w:rsid w:val="005B10FA"/>
    <w:rsid w:val="005B1598"/>
    <w:rsid w:val="005B1851"/>
    <w:rsid w:val="005B2B9B"/>
    <w:rsid w:val="005B2D37"/>
    <w:rsid w:val="005B5D78"/>
    <w:rsid w:val="005C66D6"/>
    <w:rsid w:val="005D22B6"/>
    <w:rsid w:val="005D397C"/>
    <w:rsid w:val="005E13D2"/>
    <w:rsid w:val="005E63A4"/>
    <w:rsid w:val="005F056A"/>
    <w:rsid w:val="005F2524"/>
    <w:rsid w:val="005F29F1"/>
    <w:rsid w:val="00602381"/>
    <w:rsid w:val="00603FE0"/>
    <w:rsid w:val="0060667C"/>
    <w:rsid w:val="00613F1B"/>
    <w:rsid w:val="00616A69"/>
    <w:rsid w:val="006170E6"/>
    <w:rsid w:val="00623C2B"/>
    <w:rsid w:val="006246FF"/>
    <w:rsid w:val="0062770E"/>
    <w:rsid w:val="00630F72"/>
    <w:rsid w:val="0063124D"/>
    <w:rsid w:val="0064280C"/>
    <w:rsid w:val="006456FB"/>
    <w:rsid w:val="00645C05"/>
    <w:rsid w:val="00645EF4"/>
    <w:rsid w:val="0064705D"/>
    <w:rsid w:val="0065659A"/>
    <w:rsid w:val="00661FF7"/>
    <w:rsid w:val="006631FC"/>
    <w:rsid w:val="00665394"/>
    <w:rsid w:val="0066589F"/>
    <w:rsid w:val="00667BBF"/>
    <w:rsid w:val="00671B5E"/>
    <w:rsid w:val="00671FE1"/>
    <w:rsid w:val="00680A31"/>
    <w:rsid w:val="00682287"/>
    <w:rsid w:val="00683157"/>
    <w:rsid w:val="00683F7B"/>
    <w:rsid w:val="00685110"/>
    <w:rsid w:val="00685A2C"/>
    <w:rsid w:val="0068613E"/>
    <w:rsid w:val="00691311"/>
    <w:rsid w:val="006958F0"/>
    <w:rsid w:val="006A0022"/>
    <w:rsid w:val="006A6283"/>
    <w:rsid w:val="006B61AC"/>
    <w:rsid w:val="006B78E5"/>
    <w:rsid w:val="006C3AE3"/>
    <w:rsid w:val="006C57F3"/>
    <w:rsid w:val="006C6321"/>
    <w:rsid w:val="006C709B"/>
    <w:rsid w:val="006D167C"/>
    <w:rsid w:val="006D1ABA"/>
    <w:rsid w:val="006D41D3"/>
    <w:rsid w:val="006D5A90"/>
    <w:rsid w:val="006E0CB6"/>
    <w:rsid w:val="006E0E10"/>
    <w:rsid w:val="006E24BC"/>
    <w:rsid w:val="006E2DEC"/>
    <w:rsid w:val="006E5DE4"/>
    <w:rsid w:val="006E75AE"/>
    <w:rsid w:val="006F1E32"/>
    <w:rsid w:val="006F2C3B"/>
    <w:rsid w:val="006F4EDE"/>
    <w:rsid w:val="006F4F29"/>
    <w:rsid w:val="00701C41"/>
    <w:rsid w:val="00702326"/>
    <w:rsid w:val="00703DE8"/>
    <w:rsid w:val="00711A88"/>
    <w:rsid w:val="00711EEA"/>
    <w:rsid w:val="00712052"/>
    <w:rsid w:val="007122A9"/>
    <w:rsid w:val="00715E94"/>
    <w:rsid w:val="00720B96"/>
    <w:rsid w:val="00721AF0"/>
    <w:rsid w:val="00727E26"/>
    <w:rsid w:val="00740603"/>
    <w:rsid w:val="00741085"/>
    <w:rsid w:val="00744655"/>
    <w:rsid w:val="00744F95"/>
    <w:rsid w:val="00745C3A"/>
    <w:rsid w:val="00760135"/>
    <w:rsid w:val="0076167D"/>
    <w:rsid w:val="00762A19"/>
    <w:rsid w:val="0076314D"/>
    <w:rsid w:val="00777C16"/>
    <w:rsid w:val="0078270D"/>
    <w:rsid w:val="007947CD"/>
    <w:rsid w:val="00794BD3"/>
    <w:rsid w:val="0079577B"/>
    <w:rsid w:val="007A2A35"/>
    <w:rsid w:val="007A3E4F"/>
    <w:rsid w:val="007A4733"/>
    <w:rsid w:val="007B2443"/>
    <w:rsid w:val="007B4D67"/>
    <w:rsid w:val="007B79F7"/>
    <w:rsid w:val="007C4047"/>
    <w:rsid w:val="007D2CA7"/>
    <w:rsid w:val="007D3261"/>
    <w:rsid w:val="007D3B2D"/>
    <w:rsid w:val="007D49E1"/>
    <w:rsid w:val="007D4C1E"/>
    <w:rsid w:val="007D4C3A"/>
    <w:rsid w:val="007D54E4"/>
    <w:rsid w:val="007E0FB6"/>
    <w:rsid w:val="007E27DF"/>
    <w:rsid w:val="007E6F6D"/>
    <w:rsid w:val="007E7492"/>
    <w:rsid w:val="007F1339"/>
    <w:rsid w:val="007F4081"/>
    <w:rsid w:val="007F4BA9"/>
    <w:rsid w:val="007F5271"/>
    <w:rsid w:val="0080150F"/>
    <w:rsid w:val="0080151B"/>
    <w:rsid w:val="00802AC8"/>
    <w:rsid w:val="008049A8"/>
    <w:rsid w:val="00807984"/>
    <w:rsid w:val="00810B1B"/>
    <w:rsid w:val="008119E4"/>
    <w:rsid w:val="00813487"/>
    <w:rsid w:val="00813D27"/>
    <w:rsid w:val="00815708"/>
    <w:rsid w:val="00816B70"/>
    <w:rsid w:val="0082485A"/>
    <w:rsid w:val="00827566"/>
    <w:rsid w:val="00833783"/>
    <w:rsid w:val="0083535C"/>
    <w:rsid w:val="00837202"/>
    <w:rsid w:val="00844DAA"/>
    <w:rsid w:val="0084507D"/>
    <w:rsid w:val="008479E0"/>
    <w:rsid w:val="00850C1C"/>
    <w:rsid w:val="00853926"/>
    <w:rsid w:val="00862E02"/>
    <w:rsid w:val="00863FB4"/>
    <w:rsid w:val="00865E39"/>
    <w:rsid w:val="008744B1"/>
    <w:rsid w:val="0088014A"/>
    <w:rsid w:val="0088684C"/>
    <w:rsid w:val="008912C6"/>
    <w:rsid w:val="008927A2"/>
    <w:rsid w:val="0089512F"/>
    <w:rsid w:val="008A2ABA"/>
    <w:rsid w:val="008A4337"/>
    <w:rsid w:val="008A43EC"/>
    <w:rsid w:val="008A4ACC"/>
    <w:rsid w:val="008A69CB"/>
    <w:rsid w:val="008A7883"/>
    <w:rsid w:val="008B0B24"/>
    <w:rsid w:val="008B4776"/>
    <w:rsid w:val="008B63E8"/>
    <w:rsid w:val="008B6795"/>
    <w:rsid w:val="008C6043"/>
    <w:rsid w:val="008D0186"/>
    <w:rsid w:val="008D0370"/>
    <w:rsid w:val="008D0945"/>
    <w:rsid w:val="008E3FA0"/>
    <w:rsid w:val="008E63C5"/>
    <w:rsid w:val="008E6BC5"/>
    <w:rsid w:val="008E6E62"/>
    <w:rsid w:val="008E6FED"/>
    <w:rsid w:val="008E7711"/>
    <w:rsid w:val="008F0B71"/>
    <w:rsid w:val="008F20C9"/>
    <w:rsid w:val="008F450E"/>
    <w:rsid w:val="008F7653"/>
    <w:rsid w:val="00900BA1"/>
    <w:rsid w:val="00901F17"/>
    <w:rsid w:val="00902437"/>
    <w:rsid w:val="009048EF"/>
    <w:rsid w:val="00907D1C"/>
    <w:rsid w:val="00916A8D"/>
    <w:rsid w:val="00916B9A"/>
    <w:rsid w:val="00916D95"/>
    <w:rsid w:val="0091732B"/>
    <w:rsid w:val="0092070E"/>
    <w:rsid w:val="0092433B"/>
    <w:rsid w:val="009302D4"/>
    <w:rsid w:val="009305B8"/>
    <w:rsid w:val="009317E1"/>
    <w:rsid w:val="00933048"/>
    <w:rsid w:val="00933B2F"/>
    <w:rsid w:val="00936503"/>
    <w:rsid w:val="0093752F"/>
    <w:rsid w:val="0093773A"/>
    <w:rsid w:val="00944F7C"/>
    <w:rsid w:val="00950A71"/>
    <w:rsid w:val="009518CE"/>
    <w:rsid w:val="00952C15"/>
    <w:rsid w:val="009535DD"/>
    <w:rsid w:val="00955B5D"/>
    <w:rsid w:val="00956AF3"/>
    <w:rsid w:val="00977AB4"/>
    <w:rsid w:val="00981C60"/>
    <w:rsid w:val="00985FC3"/>
    <w:rsid w:val="009937A6"/>
    <w:rsid w:val="00994F94"/>
    <w:rsid w:val="0099537F"/>
    <w:rsid w:val="009A1E2F"/>
    <w:rsid w:val="009A36CD"/>
    <w:rsid w:val="009A4BEC"/>
    <w:rsid w:val="009A548D"/>
    <w:rsid w:val="009A5A56"/>
    <w:rsid w:val="009A7FEC"/>
    <w:rsid w:val="009B1480"/>
    <w:rsid w:val="009B25CC"/>
    <w:rsid w:val="009B3457"/>
    <w:rsid w:val="009B4112"/>
    <w:rsid w:val="009B43AF"/>
    <w:rsid w:val="009B4D58"/>
    <w:rsid w:val="009B4DAA"/>
    <w:rsid w:val="009B5351"/>
    <w:rsid w:val="009C1250"/>
    <w:rsid w:val="009C20EF"/>
    <w:rsid w:val="009C2C5E"/>
    <w:rsid w:val="009C5A10"/>
    <w:rsid w:val="009C7345"/>
    <w:rsid w:val="009C7F34"/>
    <w:rsid w:val="009D29DE"/>
    <w:rsid w:val="009D2DED"/>
    <w:rsid w:val="009D6E51"/>
    <w:rsid w:val="009E06D4"/>
    <w:rsid w:val="009E2FF6"/>
    <w:rsid w:val="009E31EC"/>
    <w:rsid w:val="009E7BF7"/>
    <w:rsid w:val="009F56B7"/>
    <w:rsid w:val="009F6A32"/>
    <w:rsid w:val="009F7AD1"/>
    <w:rsid w:val="009F7DE0"/>
    <w:rsid w:val="00A10EDC"/>
    <w:rsid w:val="00A1194A"/>
    <w:rsid w:val="00A13698"/>
    <w:rsid w:val="00A13C73"/>
    <w:rsid w:val="00A20DA3"/>
    <w:rsid w:val="00A21A3F"/>
    <w:rsid w:val="00A234B0"/>
    <w:rsid w:val="00A27973"/>
    <w:rsid w:val="00A27BDD"/>
    <w:rsid w:val="00A3025D"/>
    <w:rsid w:val="00A32681"/>
    <w:rsid w:val="00A34E7D"/>
    <w:rsid w:val="00A36EE2"/>
    <w:rsid w:val="00A46461"/>
    <w:rsid w:val="00A47C74"/>
    <w:rsid w:val="00A50CD6"/>
    <w:rsid w:val="00A521B7"/>
    <w:rsid w:val="00A54E86"/>
    <w:rsid w:val="00A558A7"/>
    <w:rsid w:val="00A5605A"/>
    <w:rsid w:val="00A613C1"/>
    <w:rsid w:val="00A626B7"/>
    <w:rsid w:val="00A647D9"/>
    <w:rsid w:val="00A64AD3"/>
    <w:rsid w:val="00A65B11"/>
    <w:rsid w:val="00A67D6C"/>
    <w:rsid w:val="00A719AA"/>
    <w:rsid w:val="00A73B68"/>
    <w:rsid w:val="00A740FD"/>
    <w:rsid w:val="00A75450"/>
    <w:rsid w:val="00A76DF0"/>
    <w:rsid w:val="00A806CB"/>
    <w:rsid w:val="00A80B32"/>
    <w:rsid w:val="00A83A40"/>
    <w:rsid w:val="00A84359"/>
    <w:rsid w:val="00A85151"/>
    <w:rsid w:val="00A860C0"/>
    <w:rsid w:val="00A861E1"/>
    <w:rsid w:val="00A90F7C"/>
    <w:rsid w:val="00A90FA1"/>
    <w:rsid w:val="00A94EFB"/>
    <w:rsid w:val="00A976DA"/>
    <w:rsid w:val="00AA00AA"/>
    <w:rsid w:val="00AA3F9A"/>
    <w:rsid w:val="00AA5FDF"/>
    <w:rsid w:val="00AA6B63"/>
    <w:rsid w:val="00AA791B"/>
    <w:rsid w:val="00AB0280"/>
    <w:rsid w:val="00AB6136"/>
    <w:rsid w:val="00AD7424"/>
    <w:rsid w:val="00AF04D6"/>
    <w:rsid w:val="00AF12FC"/>
    <w:rsid w:val="00AF2F3D"/>
    <w:rsid w:val="00B02CE1"/>
    <w:rsid w:val="00B02E3B"/>
    <w:rsid w:val="00B03054"/>
    <w:rsid w:val="00B0451A"/>
    <w:rsid w:val="00B14DF5"/>
    <w:rsid w:val="00B14E0F"/>
    <w:rsid w:val="00B15D0C"/>
    <w:rsid w:val="00B167D2"/>
    <w:rsid w:val="00B1768A"/>
    <w:rsid w:val="00B22206"/>
    <w:rsid w:val="00B22978"/>
    <w:rsid w:val="00B266BB"/>
    <w:rsid w:val="00B31D14"/>
    <w:rsid w:val="00B33553"/>
    <w:rsid w:val="00B367BB"/>
    <w:rsid w:val="00B46441"/>
    <w:rsid w:val="00B52DFF"/>
    <w:rsid w:val="00B541AF"/>
    <w:rsid w:val="00B5623A"/>
    <w:rsid w:val="00B615B1"/>
    <w:rsid w:val="00B62532"/>
    <w:rsid w:val="00B626E0"/>
    <w:rsid w:val="00B62EE2"/>
    <w:rsid w:val="00B64FEB"/>
    <w:rsid w:val="00B654C3"/>
    <w:rsid w:val="00B673D7"/>
    <w:rsid w:val="00B71DE5"/>
    <w:rsid w:val="00B778F2"/>
    <w:rsid w:val="00B77D1F"/>
    <w:rsid w:val="00B80C76"/>
    <w:rsid w:val="00B826F5"/>
    <w:rsid w:val="00B84681"/>
    <w:rsid w:val="00B84BC8"/>
    <w:rsid w:val="00B864CD"/>
    <w:rsid w:val="00B91256"/>
    <w:rsid w:val="00B92CFB"/>
    <w:rsid w:val="00BA07A6"/>
    <w:rsid w:val="00BA562E"/>
    <w:rsid w:val="00BA573B"/>
    <w:rsid w:val="00BA5C5B"/>
    <w:rsid w:val="00BA6975"/>
    <w:rsid w:val="00BA74B9"/>
    <w:rsid w:val="00BB1579"/>
    <w:rsid w:val="00BB240B"/>
    <w:rsid w:val="00BB2CAD"/>
    <w:rsid w:val="00BC1668"/>
    <w:rsid w:val="00BC2484"/>
    <w:rsid w:val="00BC26C7"/>
    <w:rsid w:val="00BC3089"/>
    <w:rsid w:val="00BC337C"/>
    <w:rsid w:val="00BC41FA"/>
    <w:rsid w:val="00BD2939"/>
    <w:rsid w:val="00BE20C5"/>
    <w:rsid w:val="00BE46C4"/>
    <w:rsid w:val="00BE48B3"/>
    <w:rsid w:val="00BE5F1E"/>
    <w:rsid w:val="00BE63D6"/>
    <w:rsid w:val="00BE747F"/>
    <w:rsid w:val="00BF0ED1"/>
    <w:rsid w:val="00BF1AA2"/>
    <w:rsid w:val="00BF3784"/>
    <w:rsid w:val="00BF5B8D"/>
    <w:rsid w:val="00BF74AF"/>
    <w:rsid w:val="00BF7784"/>
    <w:rsid w:val="00C031AC"/>
    <w:rsid w:val="00C04A44"/>
    <w:rsid w:val="00C06700"/>
    <w:rsid w:val="00C06CD1"/>
    <w:rsid w:val="00C109B7"/>
    <w:rsid w:val="00C23BFC"/>
    <w:rsid w:val="00C2465B"/>
    <w:rsid w:val="00C27209"/>
    <w:rsid w:val="00C27A7A"/>
    <w:rsid w:val="00C27FE4"/>
    <w:rsid w:val="00C3020B"/>
    <w:rsid w:val="00C31CF0"/>
    <w:rsid w:val="00C32EE7"/>
    <w:rsid w:val="00C33D78"/>
    <w:rsid w:val="00C34B21"/>
    <w:rsid w:val="00C36C33"/>
    <w:rsid w:val="00C375E8"/>
    <w:rsid w:val="00C378BF"/>
    <w:rsid w:val="00C42A21"/>
    <w:rsid w:val="00C50C1D"/>
    <w:rsid w:val="00C51172"/>
    <w:rsid w:val="00C51A1D"/>
    <w:rsid w:val="00C51E16"/>
    <w:rsid w:val="00C544FD"/>
    <w:rsid w:val="00C562AC"/>
    <w:rsid w:val="00C61A78"/>
    <w:rsid w:val="00C61CDD"/>
    <w:rsid w:val="00C65016"/>
    <w:rsid w:val="00C66188"/>
    <w:rsid w:val="00C7138C"/>
    <w:rsid w:val="00C72420"/>
    <w:rsid w:val="00C734F5"/>
    <w:rsid w:val="00C735E2"/>
    <w:rsid w:val="00C736BA"/>
    <w:rsid w:val="00C75B9B"/>
    <w:rsid w:val="00C76986"/>
    <w:rsid w:val="00C76CEF"/>
    <w:rsid w:val="00C80AD9"/>
    <w:rsid w:val="00C81465"/>
    <w:rsid w:val="00C81C22"/>
    <w:rsid w:val="00C82071"/>
    <w:rsid w:val="00C91913"/>
    <w:rsid w:val="00C92CC4"/>
    <w:rsid w:val="00C975D6"/>
    <w:rsid w:val="00C976F6"/>
    <w:rsid w:val="00CA02E9"/>
    <w:rsid w:val="00CA0700"/>
    <w:rsid w:val="00CA25F0"/>
    <w:rsid w:val="00CA2EAD"/>
    <w:rsid w:val="00CA408F"/>
    <w:rsid w:val="00CB37A9"/>
    <w:rsid w:val="00CB3B10"/>
    <w:rsid w:val="00CB5A0E"/>
    <w:rsid w:val="00CC36C9"/>
    <w:rsid w:val="00CD007B"/>
    <w:rsid w:val="00CD205A"/>
    <w:rsid w:val="00CD43BE"/>
    <w:rsid w:val="00CD7CF1"/>
    <w:rsid w:val="00CE0991"/>
    <w:rsid w:val="00CE0AB8"/>
    <w:rsid w:val="00CE22F5"/>
    <w:rsid w:val="00CE3852"/>
    <w:rsid w:val="00CE3A30"/>
    <w:rsid w:val="00CE3BD0"/>
    <w:rsid w:val="00CE4DD6"/>
    <w:rsid w:val="00CE59C5"/>
    <w:rsid w:val="00CE5C2B"/>
    <w:rsid w:val="00CE7D1D"/>
    <w:rsid w:val="00CF09D7"/>
    <w:rsid w:val="00CF295E"/>
    <w:rsid w:val="00CF31B8"/>
    <w:rsid w:val="00CF5886"/>
    <w:rsid w:val="00D00CD0"/>
    <w:rsid w:val="00D02251"/>
    <w:rsid w:val="00D041F3"/>
    <w:rsid w:val="00D05956"/>
    <w:rsid w:val="00D05C18"/>
    <w:rsid w:val="00D11931"/>
    <w:rsid w:val="00D12715"/>
    <w:rsid w:val="00D1309F"/>
    <w:rsid w:val="00D14538"/>
    <w:rsid w:val="00D1523C"/>
    <w:rsid w:val="00D16774"/>
    <w:rsid w:val="00D17803"/>
    <w:rsid w:val="00D223A2"/>
    <w:rsid w:val="00D22F17"/>
    <w:rsid w:val="00D234E5"/>
    <w:rsid w:val="00D26809"/>
    <w:rsid w:val="00D2787E"/>
    <w:rsid w:val="00D27E43"/>
    <w:rsid w:val="00D33A52"/>
    <w:rsid w:val="00D3490E"/>
    <w:rsid w:val="00D40F4E"/>
    <w:rsid w:val="00D442BE"/>
    <w:rsid w:val="00D455BA"/>
    <w:rsid w:val="00D5725F"/>
    <w:rsid w:val="00D6112A"/>
    <w:rsid w:val="00D624AE"/>
    <w:rsid w:val="00D63CE0"/>
    <w:rsid w:val="00D63E67"/>
    <w:rsid w:val="00D66809"/>
    <w:rsid w:val="00D71270"/>
    <w:rsid w:val="00D71550"/>
    <w:rsid w:val="00D716EF"/>
    <w:rsid w:val="00D72EBD"/>
    <w:rsid w:val="00D73711"/>
    <w:rsid w:val="00D82492"/>
    <w:rsid w:val="00D842F4"/>
    <w:rsid w:val="00D85CD8"/>
    <w:rsid w:val="00D860C5"/>
    <w:rsid w:val="00D8681B"/>
    <w:rsid w:val="00D86B21"/>
    <w:rsid w:val="00D87E95"/>
    <w:rsid w:val="00D94D46"/>
    <w:rsid w:val="00D96D39"/>
    <w:rsid w:val="00D97474"/>
    <w:rsid w:val="00DA1E07"/>
    <w:rsid w:val="00DA5586"/>
    <w:rsid w:val="00DA7D2B"/>
    <w:rsid w:val="00DA7FF0"/>
    <w:rsid w:val="00DB2252"/>
    <w:rsid w:val="00DB4420"/>
    <w:rsid w:val="00DB4B1B"/>
    <w:rsid w:val="00DB58BB"/>
    <w:rsid w:val="00DC2A70"/>
    <w:rsid w:val="00DC53C7"/>
    <w:rsid w:val="00DC7610"/>
    <w:rsid w:val="00DD0A20"/>
    <w:rsid w:val="00DD142B"/>
    <w:rsid w:val="00DD6E93"/>
    <w:rsid w:val="00DD7839"/>
    <w:rsid w:val="00DE0A15"/>
    <w:rsid w:val="00DE21AB"/>
    <w:rsid w:val="00DF22F9"/>
    <w:rsid w:val="00DF7342"/>
    <w:rsid w:val="00DF7D83"/>
    <w:rsid w:val="00E01036"/>
    <w:rsid w:val="00E021DF"/>
    <w:rsid w:val="00E049EB"/>
    <w:rsid w:val="00E1041E"/>
    <w:rsid w:val="00E1249B"/>
    <w:rsid w:val="00E12E67"/>
    <w:rsid w:val="00E1592D"/>
    <w:rsid w:val="00E15EEA"/>
    <w:rsid w:val="00E16009"/>
    <w:rsid w:val="00E1697E"/>
    <w:rsid w:val="00E177C8"/>
    <w:rsid w:val="00E20549"/>
    <w:rsid w:val="00E21C13"/>
    <w:rsid w:val="00E22BA9"/>
    <w:rsid w:val="00E24301"/>
    <w:rsid w:val="00E26525"/>
    <w:rsid w:val="00E30194"/>
    <w:rsid w:val="00E303F8"/>
    <w:rsid w:val="00E31C82"/>
    <w:rsid w:val="00E3494D"/>
    <w:rsid w:val="00E34AF4"/>
    <w:rsid w:val="00E36D5E"/>
    <w:rsid w:val="00E371B2"/>
    <w:rsid w:val="00E40C1E"/>
    <w:rsid w:val="00E41710"/>
    <w:rsid w:val="00E43E8C"/>
    <w:rsid w:val="00E4530A"/>
    <w:rsid w:val="00E45703"/>
    <w:rsid w:val="00E47A0A"/>
    <w:rsid w:val="00E536DD"/>
    <w:rsid w:val="00E57395"/>
    <w:rsid w:val="00E619F1"/>
    <w:rsid w:val="00E61B18"/>
    <w:rsid w:val="00E621E0"/>
    <w:rsid w:val="00E6313F"/>
    <w:rsid w:val="00E66B52"/>
    <w:rsid w:val="00E71030"/>
    <w:rsid w:val="00E72CC2"/>
    <w:rsid w:val="00E7341F"/>
    <w:rsid w:val="00E73515"/>
    <w:rsid w:val="00E73D0D"/>
    <w:rsid w:val="00E81AF2"/>
    <w:rsid w:val="00E90513"/>
    <w:rsid w:val="00E91C00"/>
    <w:rsid w:val="00E94A32"/>
    <w:rsid w:val="00EA082A"/>
    <w:rsid w:val="00EA3A1E"/>
    <w:rsid w:val="00EA7476"/>
    <w:rsid w:val="00EB1362"/>
    <w:rsid w:val="00EB4602"/>
    <w:rsid w:val="00EB64F9"/>
    <w:rsid w:val="00EB7A45"/>
    <w:rsid w:val="00EC0324"/>
    <w:rsid w:val="00EC5B39"/>
    <w:rsid w:val="00EC659F"/>
    <w:rsid w:val="00EC7094"/>
    <w:rsid w:val="00ED591F"/>
    <w:rsid w:val="00EE53B9"/>
    <w:rsid w:val="00EE55FA"/>
    <w:rsid w:val="00EE5C01"/>
    <w:rsid w:val="00EE7F55"/>
    <w:rsid w:val="00EF0F87"/>
    <w:rsid w:val="00EF249A"/>
    <w:rsid w:val="00EF76DE"/>
    <w:rsid w:val="00F00F56"/>
    <w:rsid w:val="00F01C43"/>
    <w:rsid w:val="00F10695"/>
    <w:rsid w:val="00F10E7B"/>
    <w:rsid w:val="00F13CAF"/>
    <w:rsid w:val="00F22679"/>
    <w:rsid w:val="00F232C9"/>
    <w:rsid w:val="00F23300"/>
    <w:rsid w:val="00F24E83"/>
    <w:rsid w:val="00F26A95"/>
    <w:rsid w:val="00F2716A"/>
    <w:rsid w:val="00F30731"/>
    <w:rsid w:val="00F33807"/>
    <w:rsid w:val="00F33AC1"/>
    <w:rsid w:val="00F360E6"/>
    <w:rsid w:val="00F36992"/>
    <w:rsid w:val="00F428C6"/>
    <w:rsid w:val="00F42DA0"/>
    <w:rsid w:val="00F44EEE"/>
    <w:rsid w:val="00F53F8F"/>
    <w:rsid w:val="00F54F97"/>
    <w:rsid w:val="00F6067E"/>
    <w:rsid w:val="00F60863"/>
    <w:rsid w:val="00F630C8"/>
    <w:rsid w:val="00F67D33"/>
    <w:rsid w:val="00F70440"/>
    <w:rsid w:val="00F71BE8"/>
    <w:rsid w:val="00F73EBB"/>
    <w:rsid w:val="00F762D8"/>
    <w:rsid w:val="00F76CE5"/>
    <w:rsid w:val="00F80615"/>
    <w:rsid w:val="00F87508"/>
    <w:rsid w:val="00F8765E"/>
    <w:rsid w:val="00F91158"/>
    <w:rsid w:val="00F93087"/>
    <w:rsid w:val="00F9730C"/>
    <w:rsid w:val="00FA0CDD"/>
    <w:rsid w:val="00FA0DD3"/>
    <w:rsid w:val="00FA3751"/>
    <w:rsid w:val="00FA60F1"/>
    <w:rsid w:val="00FA667D"/>
    <w:rsid w:val="00FA676F"/>
    <w:rsid w:val="00FB17B6"/>
    <w:rsid w:val="00FB2910"/>
    <w:rsid w:val="00FB5113"/>
    <w:rsid w:val="00FB6199"/>
    <w:rsid w:val="00FB7B36"/>
    <w:rsid w:val="00FC0203"/>
    <w:rsid w:val="00FC16B9"/>
    <w:rsid w:val="00FC2998"/>
    <w:rsid w:val="00FC37B4"/>
    <w:rsid w:val="00FC5ACF"/>
    <w:rsid w:val="00FD1318"/>
    <w:rsid w:val="00FD5708"/>
    <w:rsid w:val="00FD6283"/>
    <w:rsid w:val="00FE0168"/>
    <w:rsid w:val="00FF1C50"/>
    <w:rsid w:val="00FF23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lsdException w:name="heading 2" w:semiHidden="0" w:uiPriority="9" w:unhideWhenUsed="0"/>
    <w:lsdException w:name="heading 3" w:semiHidden="0" w:unhideWhenUsed="0"/>
    <w:lsdException w:name="heading 4" w:semiHidden="0" w:uiPriority="9" w:unhideWhenUsed="0"/>
    <w:lsdException w:name="heading 5" w:semiHidden="0" w:unhideWhenUsed="0"/>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locked="1" w:semiHidden="0" w:uiPriority="22" w:unhideWhenUsed="0"/>
    <w:lsdException w:name="Emphasis" w:locked="1" w:semiHidden="0" w:uiPriority="20" w:unhideWhenUsed="0"/>
    <w:lsdException w:name="Table Grid" w:semiHidden="0" w:uiPriority="59" w:unhideWhenUsed="0"/>
    <w:lsdException w:name="Placeholder Text" w:unhideWhenUsed="0"/>
    <w:lsdException w:name="No Spacing" w:semiHidden="0" w:uiPriority="2"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uiPriority w:val="99"/>
    <w:qFormat/>
    <w:rsid w:val="00BF1AA2"/>
    <w:rPr>
      <w:rFonts w:ascii="Arial Unicode MS" w:eastAsia="Arial Unicode MS" w:hAnsi="Arial Unicode MS" w:cs="Arial Unicode MS"/>
    </w:rPr>
  </w:style>
  <w:style w:type="paragraph" w:styleId="Heading1">
    <w:name w:val="heading 1"/>
    <w:basedOn w:val="Normal"/>
    <w:next w:val="Normal"/>
    <w:link w:val="Heading1Char"/>
    <w:uiPriority w:val="9"/>
    <w:rsid w:val="00E72CC2"/>
    <w:pPr>
      <w:spacing w:before="480"/>
      <w:outlineLvl w:val="0"/>
    </w:pPr>
    <w:rPr>
      <w:b/>
      <w:bCs/>
      <w:color w:val="365F91"/>
      <w:sz w:val="28"/>
      <w:szCs w:val="28"/>
    </w:rPr>
  </w:style>
  <w:style w:type="paragraph" w:styleId="Heading2">
    <w:name w:val="heading 2"/>
    <w:basedOn w:val="Normal"/>
    <w:next w:val="Normal"/>
    <w:link w:val="Heading2Char"/>
    <w:uiPriority w:val="9"/>
    <w:rsid w:val="00E72CC2"/>
    <w:pPr>
      <w:spacing w:before="200"/>
      <w:outlineLvl w:val="1"/>
    </w:pPr>
    <w:rPr>
      <w:b/>
      <w:bCs/>
      <w:color w:val="4F81BD"/>
      <w:sz w:val="26"/>
      <w:szCs w:val="26"/>
    </w:rPr>
  </w:style>
  <w:style w:type="paragraph" w:styleId="Heading3">
    <w:name w:val="heading 3"/>
    <w:basedOn w:val="NumPara1Heading"/>
    <w:next w:val="Normal"/>
    <w:link w:val="Heading3Char"/>
    <w:uiPriority w:val="99"/>
    <w:rsid w:val="00E72CC2"/>
    <w:pPr>
      <w:numPr>
        <w:numId w:val="0"/>
      </w:numPr>
      <w:outlineLvl w:val="2"/>
    </w:pPr>
  </w:style>
  <w:style w:type="paragraph" w:styleId="Heading4">
    <w:name w:val="heading 4"/>
    <w:basedOn w:val="Normal"/>
    <w:next w:val="Normal"/>
    <w:link w:val="Heading4Char"/>
    <w:uiPriority w:val="9"/>
    <w:rsid w:val="00E72CC2"/>
    <w:pPr>
      <w:spacing w:before="200"/>
      <w:outlineLvl w:val="3"/>
    </w:pPr>
    <w:rPr>
      <w:b/>
      <w:bCs/>
      <w:i/>
      <w:iCs/>
      <w:color w:val="4F81BD"/>
    </w:rPr>
  </w:style>
  <w:style w:type="paragraph" w:styleId="Heading5">
    <w:name w:val="heading 5"/>
    <w:basedOn w:val="NumPara1Heading"/>
    <w:next w:val="Normal"/>
    <w:link w:val="Heading5Char"/>
    <w:uiPriority w:val="99"/>
    <w:rsid w:val="00E72CC2"/>
    <w:pPr>
      <w:numPr>
        <w:numId w:val="0"/>
      </w:numPr>
      <w:outlineLvl w:val="4"/>
    </w:pPr>
  </w:style>
  <w:style w:type="paragraph" w:styleId="Heading6">
    <w:name w:val="heading 6"/>
    <w:basedOn w:val="Normal"/>
    <w:next w:val="Normal"/>
    <w:link w:val="Heading6Char"/>
    <w:uiPriority w:val="9"/>
    <w:semiHidden/>
    <w:unhideWhenUsed/>
    <w:rsid w:val="00E72CC2"/>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72CC2"/>
    <w:rPr>
      <w:rFonts w:ascii="Verdana" w:eastAsia="Times New Roman" w:hAnsi="Verdana"/>
      <w:b/>
      <w:bCs/>
      <w:color w:val="365F91"/>
      <w:sz w:val="28"/>
      <w:szCs w:val="28"/>
      <w:lang w:eastAsia="en-US"/>
    </w:rPr>
  </w:style>
  <w:style w:type="character" w:customStyle="1" w:styleId="Heading2Char">
    <w:name w:val="Heading 2 Char"/>
    <w:link w:val="Heading2"/>
    <w:uiPriority w:val="9"/>
    <w:rsid w:val="00E72CC2"/>
    <w:rPr>
      <w:rFonts w:ascii="Verdana" w:eastAsia="Times New Roman" w:hAnsi="Verdana"/>
      <w:b/>
      <w:bCs/>
      <w:color w:val="4F81BD"/>
      <w:sz w:val="26"/>
      <w:szCs w:val="26"/>
      <w:lang w:eastAsia="en-US"/>
    </w:rPr>
  </w:style>
  <w:style w:type="character" w:customStyle="1" w:styleId="Heading3Char">
    <w:name w:val="Heading 3 Char"/>
    <w:link w:val="Heading3"/>
    <w:uiPriority w:val="99"/>
    <w:rsid w:val="00E72CC2"/>
    <w:rPr>
      <w:rFonts w:ascii="Verdana" w:hAnsi="Verdana"/>
      <w:b/>
      <w:lang w:eastAsia="en-US"/>
    </w:rPr>
  </w:style>
  <w:style w:type="character" w:customStyle="1" w:styleId="Heading4Char">
    <w:name w:val="Heading 4 Char"/>
    <w:link w:val="Heading4"/>
    <w:uiPriority w:val="9"/>
    <w:rsid w:val="00E72CC2"/>
    <w:rPr>
      <w:rFonts w:ascii="Verdana" w:eastAsia="Times New Roman" w:hAnsi="Verdana"/>
      <w:b/>
      <w:bCs/>
      <w:i/>
      <w:iCs/>
      <w:color w:val="4F81BD"/>
      <w:szCs w:val="22"/>
      <w:lang w:eastAsia="en-US"/>
    </w:rPr>
  </w:style>
  <w:style w:type="character" w:customStyle="1" w:styleId="Heading5Char">
    <w:name w:val="Heading 5 Char"/>
    <w:link w:val="Heading5"/>
    <w:uiPriority w:val="99"/>
    <w:rsid w:val="00E72CC2"/>
    <w:rPr>
      <w:rFonts w:ascii="Verdana" w:hAnsi="Verdana"/>
      <w:b/>
      <w:lang w:eastAsia="en-US"/>
    </w:rPr>
  </w:style>
  <w:style w:type="paragraph" w:styleId="Footer">
    <w:name w:val="footer"/>
    <w:basedOn w:val="Normal"/>
    <w:link w:val="FooterChar"/>
    <w:uiPriority w:val="99"/>
    <w:unhideWhenUsed/>
    <w:rsid w:val="00C06CD1"/>
    <w:pPr>
      <w:tabs>
        <w:tab w:val="left" w:pos="567"/>
      </w:tabs>
    </w:pPr>
    <w:rPr>
      <w:rFonts w:cs="Arial"/>
    </w:rPr>
  </w:style>
  <w:style w:type="character" w:customStyle="1" w:styleId="FooterChar">
    <w:name w:val="Footer Char"/>
    <w:link w:val="Footer"/>
    <w:uiPriority w:val="99"/>
    <w:rsid w:val="00C06CD1"/>
    <w:rPr>
      <w:rFonts w:ascii="Franklin Gothic Book" w:eastAsia="Times New Roman" w:hAnsi="Franklin Gothic Book" w:cs="Arial"/>
      <w:noProof/>
      <w:szCs w:val="24"/>
    </w:rPr>
  </w:style>
  <w:style w:type="paragraph" w:styleId="ListParagraph">
    <w:name w:val="List Paragraph"/>
    <w:basedOn w:val="Normal"/>
    <w:link w:val="ListParagraphChar"/>
    <w:uiPriority w:val="34"/>
    <w:qFormat/>
    <w:rsid w:val="00E72CC2"/>
    <w:pPr>
      <w:tabs>
        <w:tab w:val="left" w:pos="567"/>
      </w:tabs>
      <w:spacing w:before="60" w:after="60"/>
    </w:pPr>
  </w:style>
  <w:style w:type="character" w:customStyle="1" w:styleId="ListParagraphChar">
    <w:name w:val="List Paragraph Char"/>
    <w:link w:val="ListParagraph"/>
    <w:uiPriority w:val="34"/>
    <w:rsid w:val="00E72CC2"/>
    <w:rPr>
      <w:rFonts w:ascii="Verdana" w:hAnsi="Verdana"/>
      <w:lang w:eastAsia="en-US"/>
    </w:rPr>
  </w:style>
  <w:style w:type="table" w:styleId="TableGrid">
    <w:name w:val="Table Grid"/>
    <w:basedOn w:val="TableNormal"/>
    <w:uiPriority w:val="59"/>
    <w:rsid w:val="00E72C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E72CC2"/>
    <w:rPr>
      <w:color w:val="0000FF"/>
      <w:u w:val="single"/>
    </w:rPr>
  </w:style>
  <w:style w:type="paragraph" w:styleId="BalloonText">
    <w:name w:val="Balloon Text"/>
    <w:basedOn w:val="Normal"/>
    <w:link w:val="BalloonTextChar"/>
    <w:uiPriority w:val="99"/>
    <w:semiHidden/>
    <w:unhideWhenUsed/>
    <w:rsid w:val="00B266BB"/>
    <w:rPr>
      <w:rFonts w:ascii="Tahoma" w:hAnsi="Tahoma" w:cs="Tahoma"/>
      <w:sz w:val="16"/>
      <w:szCs w:val="16"/>
    </w:rPr>
  </w:style>
  <w:style w:type="character" w:customStyle="1" w:styleId="BalloonTextChar">
    <w:name w:val="Balloon Text Char"/>
    <w:link w:val="BalloonText"/>
    <w:uiPriority w:val="99"/>
    <w:semiHidden/>
    <w:rsid w:val="00B266BB"/>
    <w:rPr>
      <w:rFonts w:ascii="Tahoma" w:hAnsi="Tahoma" w:cs="Tahoma"/>
      <w:sz w:val="16"/>
      <w:szCs w:val="16"/>
    </w:rPr>
  </w:style>
  <w:style w:type="paragraph" w:styleId="BlockText">
    <w:name w:val="Block Text"/>
    <w:basedOn w:val="Normal"/>
    <w:uiPriority w:val="99"/>
    <w:rsid w:val="00E72CC2"/>
    <w:rPr>
      <w:b/>
    </w:rPr>
  </w:style>
  <w:style w:type="paragraph" w:styleId="BodyText">
    <w:name w:val="Body Text"/>
    <w:basedOn w:val="NumParaText"/>
    <w:link w:val="BodyTextChar"/>
    <w:uiPriority w:val="99"/>
    <w:rsid w:val="00E72CC2"/>
    <w:pPr>
      <w:spacing w:line="240" w:lineRule="auto"/>
      <w:ind w:left="0"/>
    </w:pPr>
    <w:rPr>
      <w:rFonts w:ascii="Verdana" w:eastAsia="Calibri" w:hAnsi="Verdana" w:cs="Times New Roman"/>
      <w:szCs w:val="22"/>
      <w:lang w:eastAsia="en-US"/>
    </w:rPr>
  </w:style>
  <w:style w:type="character" w:customStyle="1" w:styleId="BodyTextChar">
    <w:name w:val="Body Text Char"/>
    <w:link w:val="BodyText"/>
    <w:uiPriority w:val="99"/>
    <w:rsid w:val="00E72CC2"/>
    <w:rPr>
      <w:rFonts w:ascii="Verdana" w:hAnsi="Verdana"/>
      <w:szCs w:val="22"/>
      <w:lang w:eastAsia="en-US"/>
    </w:rPr>
  </w:style>
  <w:style w:type="paragraph" w:styleId="Title">
    <w:name w:val="Title"/>
    <w:basedOn w:val="Sectionheading"/>
    <w:link w:val="TitleChar"/>
    <w:qFormat/>
    <w:rsid w:val="000D0938"/>
    <w:pPr>
      <w:spacing w:before="240" w:after="360"/>
    </w:pPr>
    <w:rPr>
      <w:rFonts w:cs="Tahoma"/>
      <w:sz w:val="36"/>
    </w:rPr>
  </w:style>
  <w:style w:type="character" w:customStyle="1" w:styleId="TitleChar">
    <w:name w:val="Title Char"/>
    <w:link w:val="Title"/>
    <w:rsid w:val="000D0938"/>
    <w:rPr>
      <w:rFonts w:ascii="Franklin Gothic Demi" w:eastAsia="Times New Roman" w:hAnsi="Franklin Gothic Demi" w:cs="Tahoma"/>
      <w:sz w:val="36"/>
    </w:rPr>
  </w:style>
  <w:style w:type="paragraph" w:customStyle="1" w:styleId="Default">
    <w:name w:val="Default"/>
    <w:uiPriority w:val="99"/>
    <w:rsid w:val="00E72CC2"/>
    <w:pPr>
      <w:widowControl w:val="0"/>
      <w:autoSpaceDE w:val="0"/>
      <w:autoSpaceDN w:val="0"/>
      <w:adjustRightInd w:val="0"/>
    </w:pPr>
    <w:rPr>
      <w:rFonts w:ascii="MBKNLL+TimesNewRoman,Bold" w:eastAsia="Times New Roman" w:hAnsi="MBKNLL+TimesNewRoman,Bold" w:cs="MBKNLL+TimesNewRoman,Bold"/>
      <w:color w:val="000000"/>
      <w:sz w:val="24"/>
      <w:szCs w:val="24"/>
    </w:rPr>
  </w:style>
  <w:style w:type="paragraph" w:styleId="NormalWeb">
    <w:name w:val="Normal (Web)"/>
    <w:basedOn w:val="Normal"/>
    <w:uiPriority w:val="99"/>
    <w:unhideWhenUsed/>
    <w:rsid w:val="00E72CC2"/>
    <w:pPr>
      <w:spacing w:before="100" w:beforeAutospacing="1" w:after="100" w:afterAutospacing="1"/>
    </w:pPr>
  </w:style>
  <w:style w:type="paragraph" w:customStyle="1" w:styleId="listparagraph0">
    <w:name w:val="listparagraph"/>
    <w:basedOn w:val="Normal"/>
    <w:link w:val="listparagraphChar0"/>
    <w:uiPriority w:val="99"/>
    <w:semiHidden/>
    <w:rsid w:val="009E31EC"/>
    <w:pPr>
      <w:spacing w:before="100" w:beforeAutospacing="1" w:after="100" w:afterAutospacing="1"/>
    </w:pPr>
  </w:style>
  <w:style w:type="character" w:customStyle="1" w:styleId="listparagraphChar0">
    <w:name w:val="listparagraph Char"/>
    <w:link w:val="listparagraph0"/>
    <w:uiPriority w:val="99"/>
    <w:semiHidden/>
    <w:rsid w:val="009E31EC"/>
    <w:rPr>
      <w:rFonts w:ascii="Verdana" w:hAnsi="Verdana"/>
      <w:szCs w:val="24"/>
    </w:rPr>
  </w:style>
  <w:style w:type="paragraph" w:customStyle="1" w:styleId="NumPara1Heading">
    <w:name w:val="Num Para 1 Heading"/>
    <w:next w:val="NumParaText"/>
    <w:link w:val="NumPara1HeadingChar"/>
    <w:qFormat/>
    <w:rsid w:val="007E7492"/>
    <w:pPr>
      <w:keepNext/>
      <w:numPr>
        <w:ilvl w:val="1"/>
        <w:numId w:val="1"/>
      </w:numPr>
      <w:spacing w:before="240"/>
    </w:pPr>
    <w:rPr>
      <w:rFonts w:ascii="Arial Rounded MT Bold" w:eastAsia="Arial Unicode MS" w:hAnsi="Arial Rounded MT Bold" w:cs="Arial Unicode MS"/>
      <w:color w:val="1F497D" w:themeColor="text2"/>
      <w:sz w:val="24"/>
    </w:rPr>
  </w:style>
  <w:style w:type="paragraph" w:customStyle="1" w:styleId="NumParaText">
    <w:name w:val="Num Para Text"/>
    <w:link w:val="NumParaTextChar"/>
    <w:qFormat/>
    <w:rsid w:val="0006201C"/>
    <w:pPr>
      <w:keepLines/>
      <w:spacing w:before="60" w:after="60" w:line="264" w:lineRule="auto"/>
      <w:ind w:left="567"/>
    </w:pPr>
    <w:rPr>
      <w:rFonts w:ascii="Arial Unicode MS" w:eastAsia="Arial Unicode MS" w:hAnsi="Arial Unicode MS" w:cs="Arial Unicode MS"/>
    </w:rPr>
  </w:style>
  <w:style w:type="character" w:customStyle="1" w:styleId="NumParaTextChar">
    <w:name w:val="Num Para Text Char"/>
    <w:link w:val="NumParaText"/>
    <w:rsid w:val="0006201C"/>
    <w:rPr>
      <w:rFonts w:ascii="Arial Unicode MS" w:eastAsia="Arial Unicode MS" w:hAnsi="Arial Unicode MS" w:cs="Arial Unicode MS"/>
    </w:rPr>
  </w:style>
  <w:style w:type="character" w:customStyle="1" w:styleId="NumPara1HeadingChar">
    <w:name w:val="Num Para 1 Heading Char"/>
    <w:link w:val="NumPara1Heading"/>
    <w:rsid w:val="007E7492"/>
    <w:rPr>
      <w:rFonts w:ascii="Arial Rounded MT Bold" w:eastAsia="Arial Unicode MS" w:hAnsi="Arial Rounded MT Bold" w:cs="Arial Unicode MS"/>
      <w:color w:val="1F497D" w:themeColor="text2"/>
      <w:sz w:val="24"/>
    </w:rPr>
  </w:style>
  <w:style w:type="paragraph" w:customStyle="1" w:styleId="NumPara2">
    <w:name w:val="Num Para 2"/>
    <w:link w:val="NumPara2Char"/>
    <w:qFormat/>
    <w:rsid w:val="0006201C"/>
    <w:pPr>
      <w:keepLines/>
      <w:numPr>
        <w:ilvl w:val="2"/>
        <w:numId w:val="1"/>
      </w:numPr>
      <w:spacing w:before="60" w:after="60" w:line="264" w:lineRule="auto"/>
    </w:pPr>
    <w:rPr>
      <w:rFonts w:ascii="Arial Unicode MS" w:eastAsia="Arial Unicode MS" w:hAnsi="Arial Unicode MS" w:cs="Arial Unicode MS"/>
      <w:lang w:eastAsia="en-US"/>
    </w:rPr>
  </w:style>
  <w:style w:type="character" w:customStyle="1" w:styleId="NumPara2Char">
    <w:name w:val="Num Para 2 Char"/>
    <w:link w:val="NumPara2"/>
    <w:rsid w:val="0006201C"/>
    <w:rPr>
      <w:rFonts w:ascii="Arial Unicode MS" w:eastAsia="Arial Unicode MS" w:hAnsi="Arial Unicode MS" w:cs="Arial Unicode MS"/>
      <w:lang w:eastAsia="en-US"/>
    </w:rPr>
  </w:style>
  <w:style w:type="paragraph" w:customStyle="1" w:styleId="TabletextMedium">
    <w:name w:val="Table text Medium"/>
    <w:basedOn w:val="Tabletext"/>
    <w:uiPriority w:val="99"/>
    <w:qFormat/>
    <w:rsid w:val="00C109B7"/>
    <w:rPr>
      <w:sz w:val="22"/>
    </w:rPr>
  </w:style>
  <w:style w:type="paragraph" w:customStyle="1" w:styleId="NumPara3Notbold">
    <w:name w:val="Num Para 3 Not bold"/>
    <w:basedOn w:val="NumPara3"/>
    <w:uiPriority w:val="99"/>
    <w:qFormat/>
    <w:rsid w:val="00B46441"/>
  </w:style>
  <w:style w:type="paragraph" w:customStyle="1" w:styleId="NumPara4">
    <w:name w:val="Num Para 4"/>
    <w:link w:val="NumPara4Char"/>
    <w:qFormat/>
    <w:rsid w:val="00CF5886"/>
    <w:pPr>
      <w:numPr>
        <w:numId w:val="4"/>
      </w:numPr>
      <w:spacing w:before="60" w:after="120"/>
      <w:ind w:left="851" w:hanging="284"/>
    </w:pPr>
    <w:rPr>
      <w:rFonts w:ascii="Franklin Gothic Book" w:eastAsia="Times New Roman" w:hAnsi="Franklin Gothic Book" w:cs="Tahoma"/>
      <w:color w:val="000000"/>
      <w:sz w:val="24"/>
      <w:lang w:eastAsia="en-US"/>
    </w:rPr>
  </w:style>
  <w:style w:type="character" w:customStyle="1" w:styleId="NumPara4Char">
    <w:name w:val="Num Para 4 Char"/>
    <w:link w:val="NumPara4"/>
    <w:rsid w:val="00CF5886"/>
    <w:rPr>
      <w:rFonts w:ascii="Franklin Gothic Book" w:eastAsia="Times New Roman" w:hAnsi="Franklin Gothic Book" w:cs="Tahoma"/>
      <w:color w:val="000000"/>
      <w:sz w:val="24"/>
      <w:lang w:eastAsia="en-US"/>
    </w:rPr>
  </w:style>
  <w:style w:type="paragraph" w:customStyle="1" w:styleId="NumPara5">
    <w:name w:val="Num Para 5"/>
    <w:link w:val="NumPara5Char"/>
    <w:qFormat/>
    <w:rsid w:val="00BA07A6"/>
    <w:pPr>
      <w:numPr>
        <w:numId w:val="7"/>
      </w:numPr>
      <w:spacing w:before="60" w:after="60"/>
    </w:pPr>
    <w:rPr>
      <w:rFonts w:ascii="Arial Unicode MS" w:eastAsia="Arial Unicode MS" w:hAnsi="Arial Unicode MS" w:cs="Arial Unicode MS"/>
      <w:color w:val="000000"/>
      <w:lang w:eastAsia="en-US"/>
      <w14:scene3d>
        <w14:camera w14:prst="orthographicFront"/>
        <w14:lightRig w14:rig="threePt" w14:dir="t">
          <w14:rot w14:lat="0" w14:lon="0" w14:rev="0"/>
        </w14:lightRig>
      </w14:scene3d>
    </w:rPr>
  </w:style>
  <w:style w:type="character" w:customStyle="1" w:styleId="NumPara5Char">
    <w:name w:val="Num Para 5 Char"/>
    <w:link w:val="NumPara5"/>
    <w:rsid w:val="00BA07A6"/>
    <w:rPr>
      <w:rFonts w:ascii="Arial Unicode MS" w:eastAsia="Arial Unicode MS" w:hAnsi="Arial Unicode MS" w:cs="Arial Unicode MS"/>
      <w:color w:val="000000"/>
      <w:lang w:eastAsia="en-US"/>
      <w14:scene3d>
        <w14:camera w14:prst="orthographicFront"/>
        <w14:lightRig w14:rig="threePt" w14:dir="t">
          <w14:rot w14:lat="0" w14:lon="0" w14:rev="0"/>
        </w14:lightRig>
      </w14:scene3d>
    </w:rPr>
  </w:style>
  <w:style w:type="character" w:customStyle="1" w:styleId="Heading6Char">
    <w:name w:val="Heading 6 Char"/>
    <w:link w:val="Heading6"/>
    <w:uiPriority w:val="9"/>
    <w:semiHidden/>
    <w:rsid w:val="00E72CC2"/>
    <w:rPr>
      <w:rFonts w:ascii="Verdana" w:eastAsia="Times New Roman" w:hAnsi="Verdana"/>
      <w:b/>
      <w:bCs/>
      <w:sz w:val="22"/>
      <w:szCs w:val="22"/>
      <w:lang w:eastAsia="en-US"/>
    </w:rPr>
  </w:style>
  <w:style w:type="paragraph" w:styleId="Subtitle">
    <w:name w:val="Subtitle"/>
    <w:basedOn w:val="Normal"/>
    <w:next w:val="Normal"/>
    <w:link w:val="SubtitleChar"/>
    <w:uiPriority w:val="11"/>
    <w:rsid w:val="00E72CC2"/>
    <w:pPr>
      <w:spacing w:after="60"/>
      <w:jc w:val="center"/>
      <w:outlineLvl w:val="1"/>
    </w:pPr>
  </w:style>
  <w:style w:type="character" w:customStyle="1" w:styleId="SubtitleChar">
    <w:name w:val="Subtitle Char"/>
    <w:link w:val="Subtitle"/>
    <w:uiPriority w:val="11"/>
    <w:rsid w:val="00E72CC2"/>
    <w:rPr>
      <w:rFonts w:ascii="Verdana" w:eastAsia="Times New Roman" w:hAnsi="Verdana"/>
      <w:sz w:val="24"/>
      <w:szCs w:val="24"/>
      <w:lang w:eastAsia="en-US"/>
    </w:rPr>
  </w:style>
  <w:style w:type="paragraph" w:customStyle="1" w:styleId="NumParaH1">
    <w:name w:val="Num Para H1"/>
    <w:basedOn w:val="ListParagraph"/>
    <w:link w:val="NumParaH1Char"/>
    <w:uiPriority w:val="99"/>
    <w:rsid w:val="00E72CC2"/>
    <w:pPr>
      <w:spacing w:before="240"/>
      <w:ind w:left="567" w:hanging="567"/>
      <w:contextualSpacing/>
    </w:pPr>
    <w:rPr>
      <w:b/>
    </w:rPr>
  </w:style>
  <w:style w:type="character" w:customStyle="1" w:styleId="NumParaH1Char">
    <w:name w:val="Num Para H1 Char"/>
    <w:link w:val="NumParaH1"/>
    <w:uiPriority w:val="99"/>
    <w:rsid w:val="00E72CC2"/>
    <w:rPr>
      <w:rFonts w:ascii="Verdana" w:hAnsi="Verdana"/>
      <w:b/>
      <w:lang w:eastAsia="en-US"/>
    </w:rPr>
  </w:style>
  <w:style w:type="paragraph" w:customStyle="1" w:styleId="ListNum3">
    <w:name w:val="List Num 3"/>
    <w:basedOn w:val="listparagraph0"/>
    <w:link w:val="ListNum3Char"/>
    <w:uiPriority w:val="99"/>
    <w:rsid w:val="00E72CC2"/>
    <w:pPr>
      <w:tabs>
        <w:tab w:val="left" w:pos="1134"/>
      </w:tabs>
      <w:spacing w:before="60" w:beforeAutospacing="0" w:after="60" w:afterAutospacing="0" w:line="300" w:lineRule="auto"/>
      <w:ind w:left="720" w:hanging="360"/>
    </w:pPr>
    <w:rPr>
      <w:rFonts w:cs="Arial"/>
      <w:color w:val="000000"/>
    </w:rPr>
  </w:style>
  <w:style w:type="character" w:customStyle="1" w:styleId="ListNum3Char">
    <w:name w:val="List Num 3 Char"/>
    <w:link w:val="ListNum3"/>
    <w:uiPriority w:val="99"/>
    <w:rsid w:val="00E72CC2"/>
    <w:rPr>
      <w:rFonts w:ascii="Verdana" w:hAnsi="Verdana" w:cs="Arial"/>
      <w:color w:val="000000"/>
    </w:rPr>
  </w:style>
  <w:style w:type="paragraph" w:customStyle="1" w:styleId="Tabletext">
    <w:name w:val="Table text"/>
    <w:basedOn w:val="NumParaText"/>
    <w:link w:val="TabletextChar"/>
    <w:uiPriority w:val="99"/>
    <w:qFormat/>
    <w:rsid w:val="00D624AE"/>
    <w:pPr>
      <w:keepLines w:val="0"/>
      <w:spacing w:before="0" w:after="0"/>
      <w:ind w:left="0"/>
    </w:pPr>
  </w:style>
  <w:style w:type="paragraph" w:styleId="BodyText2">
    <w:name w:val="Body Text 2"/>
    <w:basedOn w:val="Normal"/>
    <w:link w:val="BodyText2Char"/>
    <w:uiPriority w:val="99"/>
    <w:semiHidden/>
    <w:unhideWhenUsed/>
    <w:rsid w:val="009B1480"/>
    <w:pPr>
      <w:spacing w:after="120" w:line="480" w:lineRule="auto"/>
    </w:pPr>
  </w:style>
  <w:style w:type="character" w:customStyle="1" w:styleId="BodyText2Char">
    <w:name w:val="Body Text 2 Char"/>
    <w:basedOn w:val="DefaultParagraphFont"/>
    <w:link w:val="BodyText2"/>
    <w:uiPriority w:val="99"/>
    <w:semiHidden/>
    <w:rsid w:val="009B1480"/>
    <w:rPr>
      <w:rFonts w:ascii="Verdana" w:eastAsia="Times New Roman" w:hAnsi="Verdana"/>
      <w:sz w:val="24"/>
      <w:szCs w:val="24"/>
      <w:lang w:eastAsia="en-US"/>
    </w:rPr>
  </w:style>
  <w:style w:type="paragraph" w:customStyle="1" w:styleId="TableheaderMedium">
    <w:name w:val="Table header Medium"/>
    <w:basedOn w:val="Tabletext"/>
    <w:next w:val="TabletextMedium"/>
    <w:link w:val="TableheaderChar"/>
    <w:uiPriority w:val="99"/>
    <w:qFormat/>
    <w:rsid w:val="00021DB1"/>
    <w:pPr>
      <w:spacing w:before="20" w:after="20"/>
    </w:pPr>
    <w:rPr>
      <w:rFonts w:ascii="Arial Rounded MT Bold" w:hAnsi="Arial Rounded MT Bold"/>
      <w:color w:val="17365D" w:themeColor="text2" w:themeShade="BF"/>
    </w:rPr>
  </w:style>
  <w:style w:type="character" w:customStyle="1" w:styleId="TabletextChar">
    <w:name w:val="Table text Char"/>
    <w:basedOn w:val="DefaultParagraphFont"/>
    <w:link w:val="Tabletext"/>
    <w:uiPriority w:val="99"/>
    <w:rsid w:val="00D624AE"/>
    <w:rPr>
      <w:rFonts w:ascii="Arial Unicode MS" w:eastAsia="Arial Unicode MS" w:hAnsi="Arial Unicode MS" w:cs="Arial Unicode MS"/>
    </w:rPr>
  </w:style>
  <w:style w:type="character" w:customStyle="1" w:styleId="TableheaderChar">
    <w:name w:val="Table header Char"/>
    <w:basedOn w:val="DefaultParagraphFont"/>
    <w:link w:val="TableheaderMedium"/>
    <w:uiPriority w:val="99"/>
    <w:rsid w:val="00021DB1"/>
    <w:rPr>
      <w:rFonts w:ascii="Arial Rounded MT Bold" w:eastAsia="Arial Unicode MS" w:hAnsi="Arial Rounded MT Bold" w:cs="Arial Unicode MS"/>
      <w:color w:val="17365D" w:themeColor="text2" w:themeShade="BF"/>
    </w:rPr>
  </w:style>
  <w:style w:type="paragraph" w:customStyle="1" w:styleId="Sectionheading">
    <w:name w:val="Section heading"/>
    <w:next w:val="Title"/>
    <w:uiPriority w:val="99"/>
    <w:qFormat/>
    <w:rsid w:val="00496560"/>
    <w:pPr>
      <w:numPr>
        <w:numId w:val="1"/>
      </w:numPr>
      <w:spacing w:before="1440"/>
    </w:pPr>
    <w:rPr>
      <w:rFonts w:ascii="Franklin Gothic Demi" w:eastAsia="Times New Roman" w:hAnsi="Franklin Gothic Demi" w:cs="Arial"/>
      <w:sz w:val="32"/>
    </w:rPr>
  </w:style>
  <w:style w:type="paragraph" w:customStyle="1" w:styleId="TableClub">
    <w:name w:val="Table Club"/>
    <w:basedOn w:val="Tabletext"/>
    <w:uiPriority w:val="99"/>
    <w:qFormat/>
    <w:rsid w:val="004F1C90"/>
    <w:pPr>
      <w:jc w:val="center"/>
    </w:pPr>
    <w:rPr>
      <w:rFonts w:ascii="Franklin Gothic Demi" w:hAnsi="Franklin Gothic Demi"/>
      <w:b/>
      <w:sz w:val="28"/>
    </w:rPr>
  </w:style>
  <w:style w:type="paragraph" w:customStyle="1" w:styleId="Sectionstart">
    <w:name w:val="Section start"/>
    <w:basedOn w:val="Normal"/>
    <w:next w:val="Sectionheading"/>
    <w:uiPriority w:val="99"/>
    <w:qFormat/>
    <w:rsid w:val="00AA5FDF"/>
    <w:pPr>
      <w:pageBreakBefore/>
      <w:widowControl w:val="0"/>
    </w:pPr>
  </w:style>
  <w:style w:type="paragraph" w:styleId="TOCHeading">
    <w:name w:val="TOC Heading"/>
    <w:basedOn w:val="Heading1"/>
    <w:next w:val="Normal"/>
    <w:uiPriority w:val="39"/>
    <w:semiHidden/>
    <w:unhideWhenUsed/>
    <w:qFormat/>
    <w:rsid w:val="00B14DF5"/>
    <w:pPr>
      <w:spacing w:line="276" w:lineRule="auto"/>
      <w:outlineLvl w:val="9"/>
    </w:pPr>
    <w:rPr>
      <w:rFonts w:asciiTheme="majorHAnsi" w:eastAsiaTheme="majorEastAsia" w:hAnsiTheme="majorHAnsi" w:cstheme="majorBidi"/>
      <w:color w:val="365F91" w:themeColor="accent1" w:themeShade="BF"/>
      <w:lang w:val="en-US" w:eastAsia="ja-JP"/>
    </w:rPr>
  </w:style>
  <w:style w:type="paragraph" w:styleId="TOC2">
    <w:name w:val="toc 2"/>
    <w:basedOn w:val="Normal"/>
    <w:next w:val="Normal"/>
    <w:autoRedefine/>
    <w:uiPriority w:val="39"/>
    <w:semiHidden/>
    <w:unhideWhenUsed/>
    <w:qFormat/>
    <w:rsid w:val="00B14DF5"/>
    <w:pPr>
      <w:spacing w:after="100" w:line="276" w:lineRule="auto"/>
      <w:ind w:left="220"/>
    </w:pPr>
    <w:rPr>
      <w:rFonts w:asciiTheme="minorHAnsi" w:eastAsiaTheme="minorEastAsia" w:hAnsiTheme="minorHAnsi" w:cstheme="minorBidi"/>
      <w:szCs w:val="22"/>
      <w:lang w:val="en-US" w:eastAsia="ja-JP"/>
    </w:rPr>
  </w:style>
  <w:style w:type="paragraph" w:styleId="TOC1">
    <w:name w:val="toc 1"/>
    <w:basedOn w:val="Normal"/>
    <w:next w:val="Normal"/>
    <w:autoRedefine/>
    <w:uiPriority w:val="39"/>
    <w:semiHidden/>
    <w:unhideWhenUsed/>
    <w:qFormat/>
    <w:rsid w:val="00B14DF5"/>
    <w:pPr>
      <w:spacing w:after="100" w:line="276" w:lineRule="auto"/>
    </w:pPr>
    <w:rPr>
      <w:rFonts w:asciiTheme="minorHAnsi" w:eastAsiaTheme="minorEastAsia" w:hAnsiTheme="minorHAnsi" w:cstheme="minorBidi"/>
      <w:szCs w:val="22"/>
      <w:lang w:val="en-US" w:eastAsia="ja-JP"/>
    </w:rPr>
  </w:style>
  <w:style w:type="paragraph" w:styleId="TOC3">
    <w:name w:val="toc 3"/>
    <w:basedOn w:val="Normal"/>
    <w:next w:val="Normal"/>
    <w:autoRedefine/>
    <w:uiPriority w:val="39"/>
    <w:semiHidden/>
    <w:unhideWhenUsed/>
    <w:qFormat/>
    <w:rsid w:val="00B14DF5"/>
    <w:pPr>
      <w:spacing w:after="100" w:line="276" w:lineRule="auto"/>
      <w:ind w:left="440"/>
    </w:pPr>
    <w:rPr>
      <w:rFonts w:asciiTheme="minorHAnsi" w:eastAsiaTheme="minorEastAsia" w:hAnsiTheme="minorHAnsi" w:cstheme="minorBidi"/>
      <w:szCs w:val="22"/>
      <w:lang w:val="en-US" w:eastAsia="ja-JP"/>
    </w:rPr>
  </w:style>
  <w:style w:type="paragraph" w:customStyle="1" w:styleId="TableheaderLarge">
    <w:name w:val="Table header Large"/>
    <w:basedOn w:val="TabletextLarge"/>
    <w:next w:val="TabletextLarge"/>
    <w:uiPriority w:val="99"/>
    <w:qFormat/>
    <w:rsid w:val="00683F7B"/>
    <w:rPr>
      <w:rFonts w:ascii="Franklin Gothic Demi" w:hAnsi="Franklin Gothic Demi"/>
    </w:rPr>
  </w:style>
  <w:style w:type="paragraph" w:customStyle="1" w:styleId="Tableheader">
    <w:name w:val="Table header"/>
    <w:basedOn w:val="Tabletext"/>
    <w:next w:val="Tabletext"/>
    <w:uiPriority w:val="99"/>
    <w:qFormat/>
    <w:rsid w:val="00021DB1"/>
    <w:pPr>
      <w:spacing w:before="20" w:after="20"/>
    </w:pPr>
    <w:rPr>
      <w:rFonts w:ascii="Arial Rounded MT Bold" w:hAnsi="Arial Rounded MT Bold"/>
      <w:color w:val="FFFFFF" w:themeColor="background1"/>
    </w:rPr>
  </w:style>
  <w:style w:type="paragraph" w:customStyle="1" w:styleId="Phone">
    <w:name w:val="Phone"/>
    <w:basedOn w:val="NumParaText"/>
    <w:uiPriority w:val="99"/>
    <w:qFormat/>
    <w:rsid w:val="00564076"/>
    <w:pPr>
      <w:tabs>
        <w:tab w:val="right" w:leader="dot" w:pos="5244"/>
      </w:tabs>
    </w:pPr>
  </w:style>
  <w:style w:type="character" w:styleId="CommentReference">
    <w:name w:val="annotation reference"/>
    <w:basedOn w:val="DefaultParagraphFont"/>
    <w:uiPriority w:val="99"/>
    <w:semiHidden/>
    <w:unhideWhenUsed/>
    <w:rsid w:val="003B6890"/>
    <w:rPr>
      <w:sz w:val="16"/>
      <w:szCs w:val="16"/>
    </w:rPr>
  </w:style>
  <w:style w:type="paragraph" w:styleId="CommentText">
    <w:name w:val="annotation text"/>
    <w:basedOn w:val="Normal"/>
    <w:link w:val="CommentTextChar"/>
    <w:uiPriority w:val="99"/>
    <w:unhideWhenUsed/>
    <w:rsid w:val="003B6890"/>
  </w:style>
  <w:style w:type="character" w:customStyle="1" w:styleId="CommentTextChar">
    <w:name w:val="Comment Text Char"/>
    <w:basedOn w:val="DefaultParagraphFont"/>
    <w:link w:val="CommentText"/>
    <w:uiPriority w:val="99"/>
    <w:rsid w:val="003B6890"/>
    <w:rPr>
      <w:rFonts w:ascii="Century Gothic" w:eastAsia="Times New Roman" w:hAnsi="Century Gothic"/>
      <w:noProof/>
    </w:rPr>
  </w:style>
  <w:style w:type="paragraph" w:styleId="CommentSubject">
    <w:name w:val="annotation subject"/>
    <w:basedOn w:val="CommentText"/>
    <w:next w:val="CommentText"/>
    <w:link w:val="CommentSubjectChar"/>
    <w:uiPriority w:val="99"/>
    <w:semiHidden/>
    <w:unhideWhenUsed/>
    <w:rsid w:val="003B6890"/>
    <w:rPr>
      <w:b/>
      <w:bCs/>
    </w:rPr>
  </w:style>
  <w:style w:type="character" w:customStyle="1" w:styleId="CommentSubjectChar">
    <w:name w:val="Comment Subject Char"/>
    <w:basedOn w:val="CommentTextChar"/>
    <w:link w:val="CommentSubject"/>
    <w:uiPriority w:val="99"/>
    <w:semiHidden/>
    <w:rsid w:val="003B6890"/>
    <w:rPr>
      <w:rFonts w:ascii="Century Gothic" w:eastAsia="Times New Roman" w:hAnsi="Century Gothic"/>
      <w:b/>
      <w:bCs/>
      <w:noProof/>
    </w:rPr>
  </w:style>
  <w:style w:type="paragraph" w:styleId="Revision">
    <w:name w:val="Revision"/>
    <w:hidden/>
    <w:uiPriority w:val="99"/>
    <w:semiHidden/>
    <w:rsid w:val="00837202"/>
    <w:rPr>
      <w:rFonts w:ascii="Century Gothic" w:eastAsia="Times New Roman" w:hAnsi="Century Gothic"/>
      <w:noProof/>
      <w:sz w:val="22"/>
      <w:szCs w:val="24"/>
    </w:rPr>
  </w:style>
  <w:style w:type="paragraph" w:customStyle="1" w:styleId="Contents">
    <w:name w:val="Contents"/>
    <w:basedOn w:val="NumParaText"/>
    <w:uiPriority w:val="99"/>
    <w:qFormat/>
    <w:rsid w:val="000D0938"/>
    <w:pPr>
      <w:tabs>
        <w:tab w:val="left" w:pos="1701"/>
        <w:tab w:val="right" w:leader="dot" w:pos="9639"/>
      </w:tabs>
      <w:spacing w:before="120" w:after="120"/>
    </w:pPr>
  </w:style>
  <w:style w:type="paragraph" w:customStyle="1" w:styleId="Footerodd">
    <w:name w:val="Footer odd"/>
    <w:basedOn w:val="Footer"/>
    <w:uiPriority w:val="99"/>
    <w:qFormat/>
    <w:rsid w:val="00C06CD1"/>
    <w:pPr>
      <w:jc w:val="right"/>
    </w:pPr>
  </w:style>
  <w:style w:type="paragraph" w:customStyle="1" w:styleId="TabletextLarge">
    <w:name w:val="Table text Large"/>
    <w:basedOn w:val="Tabletext"/>
    <w:uiPriority w:val="99"/>
    <w:qFormat/>
    <w:rsid w:val="00E1249B"/>
    <w:rPr>
      <w:sz w:val="24"/>
    </w:rPr>
  </w:style>
  <w:style w:type="paragraph" w:customStyle="1" w:styleId="SectionTitle">
    <w:name w:val="Section Title"/>
    <w:basedOn w:val="Sectionheading"/>
    <w:uiPriority w:val="99"/>
    <w:qFormat/>
    <w:rsid w:val="007E7492"/>
    <w:pPr>
      <w:numPr>
        <w:numId w:val="0"/>
      </w:numPr>
      <w:spacing w:before="240" w:after="240"/>
    </w:pPr>
    <w:rPr>
      <w:rFonts w:ascii="Arial Rounded MT Bold" w:eastAsia="Arial Unicode MS" w:hAnsi="Arial Rounded MT Bold"/>
    </w:rPr>
  </w:style>
  <w:style w:type="paragraph" w:customStyle="1" w:styleId="NumPara3Bold">
    <w:name w:val="Num Para 3 Bold"/>
    <w:basedOn w:val="Normal"/>
    <w:next w:val="NumParaText"/>
    <w:uiPriority w:val="99"/>
    <w:qFormat/>
    <w:rsid w:val="00BE5F1E"/>
    <w:pPr>
      <w:keepLines/>
      <w:numPr>
        <w:ilvl w:val="3"/>
        <w:numId w:val="5"/>
      </w:numPr>
      <w:spacing w:after="60" w:line="300" w:lineRule="auto"/>
    </w:pPr>
    <w:rPr>
      <w:rFonts w:ascii="Franklin Gothic Demi" w:hAnsi="Franklin Gothic Demi"/>
    </w:rPr>
  </w:style>
  <w:style w:type="paragraph" w:customStyle="1" w:styleId="NumPara2Bold">
    <w:name w:val="Num Para 2 Bold"/>
    <w:basedOn w:val="NumPara2"/>
    <w:uiPriority w:val="99"/>
    <w:qFormat/>
    <w:rsid w:val="00F2716A"/>
    <w:rPr>
      <w:rFonts w:ascii="Arial Rounded MT Bold" w:hAnsi="Arial Rounded MT Bold"/>
    </w:rPr>
  </w:style>
  <w:style w:type="paragraph" w:customStyle="1" w:styleId="NumParaTextBold">
    <w:name w:val="Num Para Text Bold"/>
    <w:basedOn w:val="NumParaText"/>
    <w:uiPriority w:val="99"/>
    <w:qFormat/>
    <w:rsid w:val="005275BD"/>
    <w:rPr>
      <w:rFonts w:ascii="Franklin Gothic Demi" w:hAnsi="Franklin Gothic Demi"/>
    </w:rPr>
  </w:style>
  <w:style w:type="paragraph" w:customStyle="1" w:styleId="Calendartableheader">
    <w:name w:val="Calendar table header"/>
    <w:basedOn w:val="TableheaderMedium"/>
    <w:next w:val="TabletextMedium"/>
    <w:uiPriority w:val="99"/>
    <w:qFormat/>
    <w:rsid w:val="001C4E0F"/>
    <w:pPr>
      <w:jc w:val="center"/>
    </w:pPr>
    <w:rPr>
      <w:color w:val="BFBFBF" w:themeColor="background1" w:themeShade="BF"/>
    </w:rPr>
  </w:style>
  <w:style w:type="paragraph" w:customStyle="1" w:styleId="NumPara3">
    <w:name w:val="Num Para 3"/>
    <w:basedOn w:val="ListParagraph"/>
    <w:link w:val="NumPara3Char"/>
    <w:qFormat/>
    <w:rsid w:val="00157185"/>
    <w:pPr>
      <w:numPr>
        <w:ilvl w:val="3"/>
        <w:numId w:val="1"/>
      </w:numPr>
      <w:tabs>
        <w:tab w:val="clear" w:pos="567"/>
      </w:tabs>
      <w:spacing w:before="20" w:after="20" w:line="264" w:lineRule="auto"/>
      <w:ind w:left="1134" w:hanging="567"/>
    </w:pPr>
    <w:rPr>
      <w:rFonts w:cs="Arial"/>
      <w:lang w:eastAsia="en-US"/>
    </w:rPr>
  </w:style>
  <w:style w:type="character" w:customStyle="1" w:styleId="NumPara3Char">
    <w:name w:val="Num Para 3 Char"/>
    <w:link w:val="NumPara3"/>
    <w:rsid w:val="00157185"/>
    <w:rPr>
      <w:rFonts w:ascii="Arial Unicode MS" w:eastAsia="Arial Unicode MS" w:hAnsi="Arial Unicode MS" w:cs="Arial"/>
      <w:lang w:eastAsia="en-US"/>
    </w:rPr>
  </w:style>
  <w:style w:type="paragraph" w:customStyle="1" w:styleId="NumPara2notbold">
    <w:name w:val="Num Para 2 not bold"/>
    <w:uiPriority w:val="99"/>
    <w:rsid w:val="00703DE8"/>
    <w:pPr>
      <w:numPr>
        <w:ilvl w:val="1"/>
        <w:numId w:val="20"/>
      </w:numPr>
      <w:spacing w:before="60" w:line="276" w:lineRule="auto"/>
      <w:ind w:left="851" w:hanging="284"/>
    </w:pPr>
    <w:rPr>
      <w:rFonts w:ascii="Arial Unicode MS" w:eastAsia="Arial Unicode MS" w:hAnsi="Arial Unicode MS" w:cs="Arial Unicode MS"/>
      <w:lang w:eastAsia="en-US"/>
    </w:rPr>
  </w:style>
  <w:style w:type="paragraph" w:customStyle="1" w:styleId="NumPara3bold0">
    <w:name w:val="Num Para 3 bold"/>
    <w:basedOn w:val="NumPara3"/>
    <w:uiPriority w:val="99"/>
    <w:qFormat/>
    <w:rsid w:val="00740603"/>
    <w:rPr>
      <w:b/>
    </w:rPr>
  </w:style>
  <w:style w:type="paragraph" w:customStyle="1" w:styleId="NumParTextbold">
    <w:name w:val="Num Par Text bold"/>
    <w:basedOn w:val="NumParaTextBold"/>
    <w:uiPriority w:val="99"/>
    <w:rsid w:val="009C1250"/>
  </w:style>
  <w:style w:type="paragraph" w:customStyle="1" w:styleId="NumParaTextnotbold">
    <w:name w:val="Num Para Text not bold"/>
    <w:basedOn w:val="NumPara2"/>
    <w:uiPriority w:val="99"/>
    <w:qFormat/>
    <w:rsid w:val="00B778F2"/>
    <w:pPr>
      <w:keepNext/>
      <w:keepLines w:val="0"/>
      <w:numPr>
        <w:ilvl w:val="0"/>
        <w:numId w:val="0"/>
      </w:numPr>
      <w:tabs>
        <w:tab w:val="left" w:pos="709"/>
      </w:tabs>
      <w:spacing w:after="120" w:line="276" w:lineRule="auto"/>
      <w:ind w:left="709" w:hanging="567"/>
    </w:pPr>
    <w:rPr>
      <w:rFonts w:ascii="Arial" w:hAnsi="Arial" w:cs="Arial"/>
    </w:rPr>
  </w:style>
  <w:style w:type="paragraph" w:customStyle="1" w:styleId="Bullet">
    <w:name w:val="Bullet"/>
    <w:uiPriority w:val="99"/>
    <w:qFormat/>
    <w:rsid w:val="00703DE8"/>
    <w:pPr>
      <w:numPr>
        <w:numId w:val="24"/>
      </w:numPr>
    </w:pPr>
    <w:rPr>
      <w:rFonts w:ascii="Arial Unicode MS" w:eastAsia="Arial Unicode MS" w:hAnsi="Arial Unicode MS" w:cs="Arial Unicode MS"/>
      <w:color w:val="000000"/>
      <w:lang w:eastAsia="en-US"/>
      <w14:scene3d>
        <w14:camera w14:prst="orthographicFront"/>
        <w14:lightRig w14:rig="threePt" w14:dir="t">
          <w14:rot w14:lat="0" w14:lon="0" w14:rev="0"/>
        </w14:lightRig>
      </w14:scene3d>
    </w:rPr>
  </w:style>
  <w:style w:type="paragraph" w:styleId="Header">
    <w:name w:val="header"/>
    <w:basedOn w:val="Normal"/>
    <w:link w:val="HeaderChar"/>
    <w:uiPriority w:val="99"/>
    <w:unhideWhenUsed/>
    <w:rsid w:val="00701C41"/>
    <w:pPr>
      <w:tabs>
        <w:tab w:val="center" w:pos="4513"/>
        <w:tab w:val="right" w:pos="9026"/>
      </w:tabs>
    </w:pPr>
  </w:style>
  <w:style w:type="character" w:customStyle="1" w:styleId="HeaderChar">
    <w:name w:val="Header Char"/>
    <w:basedOn w:val="DefaultParagraphFont"/>
    <w:link w:val="Header"/>
    <w:uiPriority w:val="99"/>
    <w:rsid w:val="00701C41"/>
    <w:rPr>
      <w:rFonts w:ascii="Arial Unicode MS" w:eastAsia="Arial Unicode MS" w:hAnsi="Arial Unicode MS" w:cs="Arial Unicode MS"/>
      <w:szCs w:val="24"/>
    </w:rPr>
  </w:style>
  <w:style w:type="paragraph" w:customStyle="1" w:styleId="Box">
    <w:name w:val="Box"/>
    <w:uiPriority w:val="99"/>
    <w:qFormat/>
    <w:rsid w:val="00BF1AA2"/>
    <w:pPr>
      <w:numPr>
        <w:numId w:val="26"/>
      </w:numPr>
      <w:tabs>
        <w:tab w:val="left" w:pos="2835"/>
      </w:tabs>
      <w:spacing w:before="60" w:after="60"/>
      <w:ind w:left="567" w:hanging="567"/>
    </w:pPr>
    <w:rPr>
      <w:rFonts w:ascii="Arial Rounded MT Bold" w:eastAsia="Arial Unicode MS" w:hAnsi="Arial Rounded MT Bold" w:cs="Arial Unicode MS"/>
      <w:color w:val="000000"/>
      <w:lang w:eastAsia="en-US"/>
      <w14:scene3d>
        <w14:camera w14:prst="orthographicFront"/>
        <w14:lightRig w14:rig="threePt" w14:dir="t">
          <w14:rot w14:lat="0" w14:lon="0" w14:rev="0"/>
        </w14:lightRig>
      </w14:scene3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lsdException w:name="heading 2" w:semiHidden="0" w:uiPriority="9" w:unhideWhenUsed="0"/>
    <w:lsdException w:name="heading 3" w:semiHidden="0" w:unhideWhenUsed="0"/>
    <w:lsdException w:name="heading 4" w:semiHidden="0" w:uiPriority="9" w:unhideWhenUsed="0"/>
    <w:lsdException w:name="heading 5" w:semiHidden="0" w:unhideWhenUsed="0"/>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locked="1" w:semiHidden="0" w:uiPriority="22" w:unhideWhenUsed="0"/>
    <w:lsdException w:name="Emphasis" w:locked="1" w:semiHidden="0" w:uiPriority="20" w:unhideWhenUsed="0"/>
    <w:lsdException w:name="Table Grid" w:semiHidden="0" w:uiPriority="59" w:unhideWhenUsed="0"/>
    <w:lsdException w:name="Placeholder Text" w:unhideWhenUsed="0"/>
    <w:lsdException w:name="No Spacing" w:semiHidden="0" w:uiPriority="2"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uiPriority w:val="99"/>
    <w:qFormat/>
    <w:rsid w:val="00BF1AA2"/>
    <w:rPr>
      <w:rFonts w:ascii="Arial Unicode MS" w:eastAsia="Arial Unicode MS" w:hAnsi="Arial Unicode MS" w:cs="Arial Unicode MS"/>
    </w:rPr>
  </w:style>
  <w:style w:type="paragraph" w:styleId="Heading1">
    <w:name w:val="heading 1"/>
    <w:basedOn w:val="Normal"/>
    <w:next w:val="Normal"/>
    <w:link w:val="Heading1Char"/>
    <w:uiPriority w:val="9"/>
    <w:rsid w:val="00E72CC2"/>
    <w:pPr>
      <w:spacing w:before="480"/>
      <w:outlineLvl w:val="0"/>
    </w:pPr>
    <w:rPr>
      <w:b/>
      <w:bCs/>
      <w:color w:val="365F91"/>
      <w:sz w:val="28"/>
      <w:szCs w:val="28"/>
    </w:rPr>
  </w:style>
  <w:style w:type="paragraph" w:styleId="Heading2">
    <w:name w:val="heading 2"/>
    <w:basedOn w:val="Normal"/>
    <w:next w:val="Normal"/>
    <w:link w:val="Heading2Char"/>
    <w:uiPriority w:val="9"/>
    <w:rsid w:val="00E72CC2"/>
    <w:pPr>
      <w:spacing w:before="200"/>
      <w:outlineLvl w:val="1"/>
    </w:pPr>
    <w:rPr>
      <w:b/>
      <w:bCs/>
      <w:color w:val="4F81BD"/>
      <w:sz w:val="26"/>
      <w:szCs w:val="26"/>
    </w:rPr>
  </w:style>
  <w:style w:type="paragraph" w:styleId="Heading3">
    <w:name w:val="heading 3"/>
    <w:basedOn w:val="NumPara1Heading"/>
    <w:next w:val="Normal"/>
    <w:link w:val="Heading3Char"/>
    <w:uiPriority w:val="99"/>
    <w:rsid w:val="00E72CC2"/>
    <w:pPr>
      <w:numPr>
        <w:numId w:val="0"/>
      </w:numPr>
      <w:outlineLvl w:val="2"/>
    </w:pPr>
  </w:style>
  <w:style w:type="paragraph" w:styleId="Heading4">
    <w:name w:val="heading 4"/>
    <w:basedOn w:val="Normal"/>
    <w:next w:val="Normal"/>
    <w:link w:val="Heading4Char"/>
    <w:uiPriority w:val="9"/>
    <w:rsid w:val="00E72CC2"/>
    <w:pPr>
      <w:spacing w:before="200"/>
      <w:outlineLvl w:val="3"/>
    </w:pPr>
    <w:rPr>
      <w:b/>
      <w:bCs/>
      <w:i/>
      <w:iCs/>
      <w:color w:val="4F81BD"/>
    </w:rPr>
  </w:style>
  <w:style w:type="paragraph" w:styleId="Heading5">
    <w:name w:val="heading 5"/>
    <w:basedOn w:val="NumPara1Heading"/>
    <w:next w:val="Normal"/>
    <w:link w:val="Heading5Char"/>
    <w:uiPriority w:val="99"/>
    <w:rsid w:val="00E72CC2"/>
    <w:pPr>
      <w:numPr>
        <w:numId w:val="0"/>
      </w:numPr>
      <w:outlineLvl w:val="4"/>
    </w:pPr>
  </w:style>
  <w:style w:type="paragraph" w:styleId="Heading6">
    <w:name w:val="heading 6"/>
    <w:basedOn w:val="Normal"/>
    <w:next w:val="Normal"/>
    <w:link w:val="Heading6Char"/>
    <w:uiPriority w:val="9"/>
    <w:semiHidden/>
    <w:unhideWhenUsed/>
    <w:rsid w:val="00E72CC2"/>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72CC2"/>
    <w:rPr>
      <w:rFonts w:ascii="Verdana" w:eastAsia="Times New Roman" w:hAnsi="Verdana"/>
      <w:b/>
      <w:bCs/>
      <w:color w:val="365F91"/>
      <w:sz w:val="28"/>
      <w:szCs w:val="28"/>
      <w:lang w:eastAsia="en-US"/>
    </w:rPr>
  </w:style>
  <w:style w:type="character" w:customStyle="1" w:styleId="Heading2Char">
    <w:name w:val="Heading 2 Char"/>
    <w:link w:val="Heading2"/>
    <w:uiPriority w:val="9"/>
    <w:rsid w:val="00E72CC2"/>
    <w:rPr>
      <w:rFonts w:ascii="Verdana" w:eastAsia="Times New Roman" w:hAnsi="Verdana"/>
      <w:b/>
      <w:bCs/>
      <w:color w:val="4F81BD"/>
      <w:sz w:val="26"/>
      <w:szCs w:val="26"/>
      <w:lang w:eastAsia="en-US"/>
    </w:rPr>
  </w:style>
  <w:style w:type="character" w:customStyle="1" w:styleId="Heading3Char">
    <w:name w:val="Heading 3 Char"/>
    <w:link w:val="Heading3"/>
    <w:uiPriority w:val="99"/>
    <w:rsid w:val="00E72CC2"/>
    <w:rPr>
      <w:rFonts w:ascii="Verdana" w:hAnsi="Verdana"/>
      <w:b/>
      <w:lang w:eastAsia="en-US"/>
    </w:rPr>
  </w:style>
  <w:style w:type="character" w:customStyle="1" w:styleId="Heading4Char">
    <w:name w:val="Heading 4 Char"/>
    <w:link w:val="Heading4"/>
    <w:uiPriority w:val="9"/>
    <w:rsid w:val="00E72CC2"/>
    <w:rPr>
      <w:rFonts w:ascii="Verdana" w:eastAsia="Times New Roman" w:hAnsi="Verdana"/>
      <w:b/>
      <w:bCs/>
      <w:i/>
      <w:iCs/>
      <w:color w:val="4F81BD"/>
      <w:szCs w:val="22"/>
      <w:lang w:eastAsia="en-US"/>
    </w:rPr>
  </w:style>
  <w:style w:type="character" w:customStyle="1" w:styleId="Heading5Char">
    <w:name w:val="Heading 5 Char"/>
    <w:link w:val="Heading5"/>
    <w:uiPriority w:val="99"/>
    <w:rsid w:val="00E72CC2"/>
    <w:rPr>
      <w:rFonts w:ascii="Verdana" w:hAnsi="Verdana"/>
      <w:b/>
      <w:lang w:eastAsia="en-US"/>
    </w:rPr>
  </w:style>
  <w:style w:type="paragraph" w:styleId="Footer">
    <w:name w:val="footer"/>
    <w:basedOn w:val="Normal"/>
    <w:link w:val="FooterChar"/>
    <w:uiPriority w:val="99"/>
    <w:unhideWhenUsed/>
    <w:rsid w:val="00C06CD1"/>
    <w:pPr>
      <w:tabs>
        <w:tab w:val="left" w:pos="567"/>
      </w:tabs>
    </w:pPr>
    <w:rPr>
      <w:rFonts w:cs="Arial"/>
    </w:rPr>
  </w:style>
  <w:style w:type="character" w:customStyle="1" w:styleId="FooterChar">
    <w:name w:val="Footer Char"/>
    <w:link w:val="Footer"/>
    <w:uiPriority w:val="99"/>
    <w:rsid w:val="00C06CD1"/>
    <w:rPr>
      <w:rFonts w:ascii="Franklin Gothic Book" w:eastAsia="Times New Roman" w:hAnsi="Franklin Gothic Book" w:cs="Arial"/>
      <w:noProof/>
      <w:szCs w:val="24"/>
    </w:rPr>
  </w:style>
  <w:style w:type="paragraph" w:styleId="ListParagraph">
    <w:name w:val="List Paragraph"/>
    <w:basedOn w:val="Normal"/>
    <w:link w:val="ListParagraphChar"/>
    <w:uiPriority w:val="34"/>
    <w:qFormat/>
    <w:rsid w:val="00E72CC2"/>
    <w:pPr>
      <w:tabs>
        <w:tab w:val="left" w:pos="567"/>
      </w:tabs>
      <w:spacing w:before="60" w:after="60"/>
    </w:pPr>
  </w:style>
  <w:style w:type="character" w:customStyle="1" w:styleId="ListParagraphChar">
    <w:name w:val="List Paragraph Char"/>
    <w:link w:val="ListParagraph"/>
    <w:uiPriority w:val="34"/>
    <w:rsid w:val="00E72CC2"/>
    <w:rPr>
      <w:rFonts w:ascii="Verdana" w:hAnsi="Verdana"/>
      <w:lang w:eastAsia="en-US"/>
    </w:rPr>
  </w:style>
  <w:style w:type="table" w:styleId="TableGrid">
    <w:name w:val="Table Grid"/>
    <w:basedOn w:val="TableNormal"/>
    <w:uiPriority w:val="59"/>
    <w:rsid w:val="00E72C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E72CC2"/>
    <w:rPr>
      <w:color w:val="0000FF"/>
      <w:u w:val="single"/>
    </w:rPr>
  </w:style>
  <w:style w:type="paragraph" w:styleId="BalloonText">
    <w:name w:val="Balloon Text"/>
    <w:basedOn w:val="Normal"/>
    <w:link w:val="BalloonTextChar"/>
    <w:uiPriority w:val="99"/>
    <w:semiHidden/>
    <w:unhideWhenUsed/>
    <w:rsid w:val="00B266BB"/>
    <w:rPr>
      <w:rFonts w:ascii="Tahoma" w:hAnsi="Tahoma" w:cs="Tahoma"/>
      <w:sz w:val="16"/>
      <w:szCs w:val="16"/>
    </w:rPr>
  </w:style>
  <w:style w:type="character" w:customStyle="1" w:styleId="BalloonTextChar">
    <w:name w:val="Balloon Text Char"/>
    <w:link w:val="BalloonText"/>
    <w:uiPriority w:val="99"/>
    <w:semiHidden/>
    <w:rsid w:val="00B266BB"/>
    <w:rPr>
      <w:rFonts w:ascii="Tahoma" w:hAnsi="Tahoma" w:cs="Tahoma"/>
      <w:sz w:val="16"/>
      <w:szCs w:val="16"/>
    </w:rPr>
  </w:style>
  <w:style w:type="paragraph" w:styleId="BlockText">
    <w:name w:val="Block Text"/>
    <w:basedOn w:val="Normal"/>
    <w:uiPriority w:val="99"/>
    <w:rsid w:val="00E72CC2"/>
    <w:rPr>
      <w:b/>
    </w:rPr>
  </w:style>
  <w:style w:type="paragraph" w:styleId="BodyText">
    <w:name w:val="Body Text"/>
    <w:basedOn w:val="NumParaText"/>
    <w:link w:val="BodyTextChar"/>
    <w:uiPriority w:val="99"/>
    <w:rsid w:val="00E72CC2"/>
    <w:pPr>
      <w:spacing w:line="240" w:lineRule="auto"/>
      <w:ind w:left="0"/>
    </w:pPr>
    <w:rPr>
      <w:rFonts w:ascii="Verdana" w:eastAsia="Calibri" w:hAnsi="Verdana" w:cs="Times New Roman"/>
      <w:szCs w:val="22"/>
      <w:lang w:eastAsia="en-US"/>
    </w:rPr>
  </w:style>
  <w:style w:type="character" w:customStyle="1" w:styleId="BodyTextChar">
    <w:name w:val="Body Text Char"/>
    <w:link w:val="BodyText"/>
    <w:uiPriority w:val="99"/>
    <w:rsid w:val="00E72CC2"/>
    <w:rPr>
      <w:rFonts w:ascii="Verdana" w:hAnsi="Verdana"/>
      <w:szCs w:val="22"/>
      <w:lang w:eastAsia="en-US"/>
    </w:rPr>
  </w:style>
  <w:style w:type="paragraph" w:styleId="Title">
    <w:name w:val="Title"/>
    <w:basedOn w:val="Sectionheading"/>
    <w:link w:val="TitleChar"/>
    <w:qFormat/>
    <w:rsid w:val="000D0938"/>
    <w:pPr>
      <w:spacing w:before="240" w:after="360"/>
    </w:pPr>
    <w:rPr>
      <w:rFonts w:cs="Tahoma"/>
      <w:sz w:val="36"/>
    </w:rPr>
  </w:style>
  <w:style w:type="character" w:customStyle="1" w:styleId="TitleChar">
    <w:name w:val="Title Char"/>
    <w:link w:val="Title"/>
    <w:rsid w:val="000D0938"/>
    <w:rPr>
      <w:rFonts w:ascii="Franklin Gothic Demi" w:eastAsia="Times New Roman" w:hAnsi="Franklin Gothic Demi" w:cs="Tahoma"/>
      <w:sz w:val="36"/>
    </w:rPr>
  </w:style>
  <w:style w:type="paragraph" w:customStyle="1" w:styleId="Default">
    <w:name w:val="Default"/>
    <w:uiPriority w:val="99"/>
    <w:rsid w:val="00E72CC2"/>
    <w:pPr>
      <w:widowControl w:val="0"/>
      <w:autoSpaceDE w:val="0"/>
      <w:autoSpaceDN w:val="0"/>
      <w:adjustRightInd w:val="0"/>
    </w:pPr>
    <w:rPr>
      <w:rFonts w:ascii="MBKNLL+TimesNewRoman,Bold" w:eastAsia="Times New Roman" w:hAnsi="MBKNLL+TimesNewRoman,Bold" w:cs="MBKNLL+TimesNewRoman,Bold"/>
      <w:color w:val="000000"/>
      <w:sz w:val="24"/>
      <w:szCs w:val="24"/>
    </w:rPr>
  </w:style>
  <w:style w:type="paragraph" w:styleId="NormalWeb">
    <w:name w:val="Normal (Web)"/>
    <w:basedOn w:val="Normal"/>
    <w:uiPriority w:val="99"/>
    <w:unhideWhenUsed/>
    <w:rsid w:val="00E72CC2"/>
    <w:pPr>
      <w:spacing w:before="100" w:beforeAutospacing="1" w:after="100" w:afterAutospacing="1"/>
    </w:pPr>
  </w:style>
  <w:style w:type="paragraph" w:customStyle="1" w:styleId="listparagraph0">
    <w:name w:val="listparagraph"/>
    <w:basedOn w:val="Normal"/>
    <w:link w:val="listparagraphChar0"/>
    <w:uiPriority w:val="99"/>
    <w:semiHidden/>
    <w:rsid w:val="009E31EC"/>
    <w:pPr>
      <w:spacing w:before="100" w:beforeAutospacing="1" w:after="100" w:afterAutospacing="1"/>
    </w:pPr>
  </w:style>
  <w:style w:type="character" w:customStyle="1" w:styleId="listparagraphChar0">
    <w:name w:val="listparagraph Char"/>
    <w:link w:val="listparagraph0"/>
    <w:uiPriority w:val="99"/>
    <w:semiHidden/>
    <w:rsid w:val="009E31EC"/>
    <w:rPr>
      <w:rFonts w:ascii="Verdana" w:hAnsi="Verdana"/>
      <w:szCs w:val="24"/>
    </w:rPr>
  </w:style>
  <w:style w:type="paragraph" w:customStyle="1" w:styleId="NumPara1Heading">
    <w:name w:val="Num Para 1 Heading"/>
    <w:next w:val="NumParaText"/>
    <w:link w:val="NumPara1HeadingChar"/>
    <w:qFormat/>
    <w:rsid w:val="007E7492"/>
    <w:pPr>
      <w:keepNext/>
      <w:numPr>
        <w:ilvl w:val="1"/>
        <w:numId w:val="1"/>
      </w:numPr>
      <w:spacing w:before="240"/>
    </w:pPr>
    <w:rPr>
      <w:rFonts w:ascii="Arial Rounded MT Bold" w:eastAsia="Arial Unicode MS" w:hAnsi="Arial Rounded MT Bold" w:cs="Arial Unicode MS"/>
      <w:color w:val="1F497D" w:themeColor="text2"/>
      <w:sz w:val="24"/>
    </w:rPr>
  </w:style>
  <w:style w:type="paragraph" w:customStyle="1" w:styleId="NumParaText">
    <w:name w:val="Num Para Text"/>
    <w:link w:val="NumParaTextChar"/>
    <w:qFormat/>
    <w:rsid w:val="0006201C"/>
    <w:pPr>
      <w:keepLines/>
      <w:spacing w:before="60" w:after="60" w:line="264" w:lineRule="auto"/>
      <w:ind w:left="567"/>
    </w:pPr>
    <w:rPr>
      <w:rFonts w:ascii="Arial Unicode MS" w:eastAsia="Arial Unicode MS" w:hAnsi="Arial Unicode MS" w:cs="Arial Unicode MS"/>
    </w:rPr>
  </w:style>
  <w:style w:type="character" w:customStyle="1" w:styleId="NumParaTextChar">
    <w:name w:val="Num Para Text Char"/>
    <w:link w:val="NumParaText"/>
    <w:rsid w:val="0006201C"/>
    <w:rPr>
      <w:rFonts w:ascii="Arial Unicode MS" w:eastAsia="Arial Unicode MS" w:hAnsi="Arial Unicode MS" w:cs="Arial Unicode MS"/>
    </w:rPr>
  </w:style>
  <w:style w:type="character" w:customStyle="1" w:styleId="NumPara1HeadingChar">
    <w:name w:val="Num Para 1 Heading Char"/>
    <w:link w:val="NumPara1Heading"/>
    <w:rsid w:val="007E7492"/>
    <w:rPr>
      <w:rFonts w:ascii="Arial Rounded MT Bold" w:eastAsia="Arial Unicode MS" w:hAnsi="Arial Rounded MT Bold" w:cs="Arial Unicode MS"/>
      <w:color w:val="1F497D" w:themeColor="text2"/>
      <w:sz w:val="24"/>
    </w:rPr>
  </w:style>
  <w:style w:type="paragraph" w:customStyle="1" w:styleId="NumPara2">
    <w:name w:val="Num Para 2"/>
    <w:link w:val="NumPara2Char"/>
    <w:qFormat/>
    <w:rsid w:val="0006201C"/>
    <w:pPr>
      <w:keepLines/>
      <w:numPr>
        <w:ilvl w:val="2"/>
        <w:numId w:val="1"/>
      </w:numPr>
      <w:spacing w:before="60" w:after="60" w:line="264" w:lineRule="auto"/>
    </w:pPr>
    <w:rPr>
      <w:rFonts w:ascii="Arial Unicode MS" w:eastAsia="Arial Unicode MS" w:hAnsi="Arial Unicode MS" w:cs="Arial Unicode MS"/>
      <w:lang w:eastAsia="en-US"/>
    </w:rPr>
  </w:style>
  <w:style w:type="character" w:customStyle="1" w:styleId="NumPara2Char">
    <w:name w:val="Num Para 2 Char"/>
    <w:link w:val="NumPara2"/>
    <w:rsid w:val="0006201C"/>
    <w:rPr>
      <w:rFonts w:ascii="Arial Unicode MS" w:eastAsia="Arial Unicode MS" w:hAnsi="Arial Unicode MS" w:cs="Arial Unicode MS"/>
      <w:lang w:eastAsia="en-US"/>
    </w:rPr>
  </w:style>
  <w:style w:type="paragraph" w:customStyle="1" w:styleId="TabletextMedium">
    <w:name w:val="Table text Medium"/>
    <w:basedOn w:val="Tabletext"/>
    <w:uiPriority w:val="99"/>
    <w:qFormat/>
    <w:rsid w:val="00C109B7"/>
    <w:rPr>
      <w:sz w:val="22"/>
    </w:rPr>
  </w:style>
  <w:style w:type="paragraph" w:customStyle="1" w:styleId="NumPara3Notbold">
    <w:name w:val="Num Para 3 Not bold"/>
    <w:basedOn w:val="NumPara3"/>
    <w:uiPriority w:val="99"/>
    <w:qFormat/>
    <w:rsid w:val="00B46441"/>
  </w:style>
  <w:style w:type="paragraph" w:customStyle="1" w:styleId="NumPara4">
    <w:name w:val="Num Para 4"/>
    <w:link w:val="NumPara4Char"/>
    <w:qFormat/>
    <w:rsid w:val="00CF5886"/>
    <w:pPr>
      <w:numPr>
        <w:numId w:val="4"/>
      </w:numPr>
      <w:spacing w:before="60" w:after="120"/>
      <w:ind w:left="851" w:hanging="284"/>
    </w:pPr>
    <w:rPr>
      <w:rFonts w:ascii="Franklin Gothic Book" w:eastAsia="Times New Roman" w:hAnsi="Franklin Gothic Book" w:cs="Tahoma"/>
      <w:color w:val="000000"/>
      <w:sz w:val="24"/>
      <w:lang w:eastAsia="en-US"/>
    </w:rPr>
  </w:style>
  <w:style w:type="character" w:customStyle="1" w:styleId="NumPara4Char">
    <w:name w:val="Num Para 4 Char"/>
    <w:link w:val="NumPara4"/>
    <w:rsid w:val="00CF5886"/>
    <w:rPr>
      <w:rFonts w:ascii="Franklin Gothic Book" w:eastAsia="Times New Roman" w:hAnsi="Franklin Gothic Book" w:cs="Tahoma"/>
      <w:color w:val="000000"/>
      <w:sz w:val="24"/>
      <w:lang w:eastAsia="en-US"/>
    </w:rPr>
  </w:style>
  <w:style w:type="paragraph" w:customStyle="1" w:styleId="NumPara5">
    <w:name w:val="Num Para 5"/>
    <w:link w:val="NumPara5Char"/>
    <w:qFormat/>
    <w:rsid w:val="00BA07A6"/>
    <w:pPr>
      <w:numPr>
        <w:numId w:val="7"/>
      </w:numPr>
      <w:spacing w:before="60" w:after="60"/>
    </w:pPr>
    <w:rPr>
      <w:rFonts w:ascii="Arial Unicode MS" w:eastAsia="Arial Unicode MS" w:hAnsi="Arial Unicode MS" w:cs="Arial Unicode MS"/>
      <w:color w:val="000000"/>
      <w:lang w:eastAsia="en-US"/>
      <w14:scene3d>
        <w14:camera w14:prst="orthographicFront"/>
        <w14:lightRig w14:rig="threePt" w14:dir="t">
          <w14:rot w14:lat="0" w14:lon="0" w14:rev="0"/>
        </w14:lightRig>
      </w14:scene3d>
    </w:rPr>
  </w:style>
  <w:style w:type="character" w:customStyle="1" w:styleId="NumPara5Char">
    <w:name w:val="Num Para 5 Char"/>
    <w:link w:val="NumPara5"/>
    <w:rsid w:val="00BA07A6"/>
    <w:rPr>
      <w:rFonts w:ascii="Arial Unicode MS" w:eastAsia="Arial Unicode MS" w:hAnsi="Arial Unicode MS" w:cs="Arial Unicode MS"/>
      <w:color w:val="000000"/>
      <w:lang w:eastAsia="en-US"/>
      <w14:scene3d>
        <w14:camera w14:prst="orthographicFront"/>
        <w14:lightRig w14:rig="threePt" w14:dir="t">
          <w14:rot w14:lat="0" w14:lon="0" w14:rev="0"/>
        </w14:lightRig>
      </w14:scene3d>
    </w:rPr>
  </w:style>
  <w:style w:type="character" w:customStyle="1" w:styleId="Heading6Char">
    <w:name w:val="Heading 6 Char"/>
    <w:link w:val="Heading6"/>
    <w:uiPriority w:val="9"/>
    <w:semiHidden/>
    <w:rsid w:val="00E72CC2"/>
    <w:rPr>
      <w:rFonts w:ascii="Verdana" w:eastAsia="Times New Roman" w:hAnsi="Verdana"/>
      <w:b/>
      <w:bCs/>
      <w:sz w:val="22"/>
      <w:szCs w:val="22"/>
      <w:lang w:eastAsia="en-US"/>
    </w:rPr>
  </w:style>
  <w:style w:type="paragraph" w:styleId="Subtitle">
    <w:name w:val="Subtitle"/>
    <w:basedOn w:val="Normal"/>
    <w:next w:val="Normal"/>
    <w:link w:val="SubtitleChar"/>
    <w:uiPriority w:val="11"/>
    <w:rsid w:val="00E72CC2"/>
    <w:pPr>
      <w:spacing w:after="60"/>
      <w:jc w:val="center"/>
      <w:outlineLvl w:val="1"/>
    </w:pPr>
  </w:style>
  <w:style w:type="character" w:customStyle="1" w:styleId="SubtitleChar">
    <w:name w:val="Subtitle Char"/>
    <w:link w:val="Subtitle"/>
    <w:uiPriority w:val="11"/>
    <w:rsid w:val="00E72CC2"/>
    <w:rPr>
      <w:rFonts w:ascii="Verdana" w:eastAsia="Times New Roman" w:hAnsi="Verdana"/>
      <w:sz w:val="24"/>
      <w:szCs w:val="24"/>
      <w:lang w:eastAsia="en-US"/>
    </w:rPr>
  </w:style>
  <w:style w:type="paragraph" w:customStyle="1" w:styleId="NumParaH1">
    <w:name w:val="Num Para H1"/>
    <w:basedOn w:val="ListParagraph"/>
    <w:link w:val="NumParaH1Char"/>
    <w:uiPriority w:val="99"/>
    <w:rsid w:val="00E72CC2"/>
    <w:pPr>
      <w:spacing w:before="240"/>
      <w:ind w:left="567" w:hanging="567"/>
      <w:contextualSpacing/>
    </w:pPr>
    <w:rPr>
      <w:b/>
    </w:rPr>
  </w:style>
  <w:style w:type="character" w:customStyle="1" w:styleId="NumParaH1Char">
    <w:name w:val="Num Para H1 Char"/>
    <w:link w:val="NumParaH1"/>
    <w:uiPriority w:val="99"/>
    <w:rsid w:val="00E72CC2"/>
    <w:rPr>
      <w:rFonts w:ascii="Verdana" w:hAnsi="Verdana"/>
      <w:b/>
      <w:lang w:eastAsia="en-US"/>
    </w:rPr>
  </w:style>
  <w:style w:type="paragraph" w:customStyle="1" w:styleId="ListNum3">
    <w:name w:val="List Num 3"/>
    <w:basedOn w:val="listparagraph0"/>
    <w:link w:val="ListNum3Char"/>
    <w:uiPriority w:val="99"/>
    <w:rsid w:val="00E72CC2"/>
    <w:pPr>
      <w:tabs>
        <w:tab w:val="left" w:pos="1134"/>
      </w:tabs>
      <w:spacing w:before="60" w:beforeAutospacing="0" w:after="60" w:afterAutospacing="0" w:line="300" w:lineRule="auto"/>
      <w:ind w:left="720" w:hanging="360"/>
    </w:pPr>
    <w:rPr>
      <w:rFonts w:cs="Arial"/>
      <w:color w:val="000000"/>
    </w:rPr>
  </w:style>
  <w:style w:type="character" w:customStyle="1" w:styleId="ListNum3Char">
    <w:name w:val="List Num 3 Char"/>
    <w:link w:val="ListNum3"/>
    <w:uiPriority w:val="99"/>
    <w:rsid w:val="00E72CC2"/>
    <w:rPr>
      <w:rFonts w:ascii="Verdana" w:hAnsi="Verdana" w:cs="Arial"/>
      <w:color w:val="000000"/>
    </w:rPr>
  </w:style>
  <w:style w:type="paragraph" w:customStyle="1" w:styleId="Tabletext">
    <w:name w:val="Table text"/>
    <w:basedOn w:val="NumParaText"/>
    <w:link w:val="TabletextChar"/>
    <w:uiPriority w:val="99"/>
    <w:qFormat/>
    <w:rsid w:val="00D624AE"/>
    <w:pPr>
      <w:keepLines w:val="0"/>
      <w:spacing w:before="0" w:after="0"/>
      <w:ind w:left="0"/>
    </w:pPr>
  </w:style>
  <w:style w:type="paragraph" w:styleId="BodyText2">
    <w:name w:val="Body Text 2"/>
    <w:basedOn w:val="Normal"/>
    <w:link w:val="BodyText2Char"/>
    <w:uiPriority w:val="99"/>
    <w:semiHidden/>
    <w:unhideWhenUsed/>
    <w:rsid w:val="009B1480"/>
    <w:pPr>
      <w:spacing w:after="120" w:line="480" w:lineRule="auto"/>
    </w:pPr>
  </w:style>
  <w:style w:type="character" w:customStyle="1" w:styleId="BodyText2Char">
    <w:name w:val="Body Text 2 Char"/>
    <w:basedOn w:val="DefaultParagraphFont"/>
    <w:link w:val="BodyText2"/>
    <w:uiPriority w:val="99"/>
    <w:semiHidden/>
    <w:rsid w:val="009B1480"/>
    <w:rPr>
      <w:rFonts w:ascii="Verdana" w:eastAsia="Times New Roman" w:hAnsi="Verdana"/>
      <w:sz w:val="24"/>
      <w:szCs w:val="24"/>
      <w:lang w:eastAsia="en-US"/>
    </w:rPr>
  </w:style>
  <w:style w:type="paragraph" w:customStyle="1" w:styleId="TableheaderMedium">
    <w:name w:val="Table header Medium"/>
    <w:basedOn w:val="Tabletext"/>
    <w:next w:val="TabletextMedium"/>
    <w:link w:val="TableheaderChar"/>
    <w:uiPriority w:val="99"/>
    <w:qFormat/>
    <w:rsid w:val="00021DB1"/>
    <w:pPr>
      <w:spacing w:before="20" w:after="20"/>
    </w:pPr>
    <w:rPr>
      <w:rFonts w:ascii="Arial Rounded MT Bold" w:hAnsi="Arial Rounded MT Bold"/>
      <w:color w:val="17365D" w:themeColor="text2" w:themeShade="BF"/>
    </w:rPr>
  </w:style>
  <w:style w:type="character" w:customStyle="1" w:styleId="TabletextChar">
    <w:name w:val="Table text Char"/>
    <w:basedOn w:val="DefaultParagraphFont"/>
    <w:link w:val="Tabletext"/>
    <w:uiPriority w:val="99"/>
    <w:rsid w:val="00D624AE"/>
    <w:rPr>
      <w:rFonts w:ascii="Arial Unicode MS" w:eastAsia="Arial Unicode MS" w:hAnsi="Arial Unicode MS" w:cs="Arial Unicode MS"/>
    </w:rPr>
  </w:style>
  <w:style w:type="character" w:customStyle="1" w:styleId="TableheaderChar">
    <w:name w:val="Table header Char"/>
    <w:basedOn w:val="DefaultParagraphFont"/>
    <w:link w:val="TableheaderMedium"/>
    <w:uiPriority w:val="99"/>
    <w:rsid w:val="00021DB1"/>
    <w:rPr>
      <w:rFonts w:ascii="Arial Rounded MT Bold" w:eastAsia="Arial Unicode MS" w:hAnsi="Arial Rounded MT Bold" w:cs="Arial Unicode MS"/>
      <w:color w:val="17365D" w:themeColor="text2" w:themeShade="BF"/>
    </w:rPr>
  </w:style>
  <w:style w:type="paragraph" w:customStyle="1" w:styleId="Sectionheading">
    <w:name w:val="Section heading"/>
    <w:next w:val="Title"/>
    <w:uiPriority w:val="99"/>
    <w:qFormat/>
    <w:rsid w:val="00496560"/>
    <w:pPr>
      <w:numPr>
        <w:numId w:val="1"/>
      </w:numPr>
      <w:spacing w:before="1440"/>
    </w:pPr>
    <w:rPr>
      <w:rFonts w:ascii="Franklin Gothic Demi" w:eastAsia="Times New Roman" w:hAnsi="Franklin Gothic Demi" w:cs="Arial"/>
      <w:sz w:val="32"/>
    </w:rPr>
  </w:style>
  <w:style w:type="paragraph" w:customStyle="1" w:styleId="TableClub">
    <w:name w:val="Table Club"/>
    <w:basedOn w:val="Tabletext"/>
    <w:uiPriority w:val="99"/>
    <w:qFormat/>
    <w:rsid w:val="004F1C90"/>
    <w:pPr>
      <w:jc w:val="center"/>
    </w:pPr>
    <w:rPr>
      <w:rFonts w:ascii="Franklin Gothic Demi" w:hAnsi="Franklin Gothic Demi"/>
      <w:b/>
      <w:sz w:val="28"/>
    </w:rPr>
  </w:style>
  <w:style w:type="paragraph" w:customStyle="1" w:styleId="Sectionstart">
    <w:name w:val="Section start"/>
    <w:basedOn w:val="Normal"/>
    <w:next w:val="Sectionheading"/>
    <w:uiPriority w:val="99"/>
    <w:qFormat/>
    <w:rsid w:val="00AA5FDF"/>
    <w:pPr>
      <w:pageBreakBefore/>
      <w:widowControl w:val="0"/>
    </w:pPr>
  </w:style>
  <w:style w:type="paragraph" w:styleId="TOCHeading">
    <w:name w:val="TOC Heading"/>
    <w:basedOn w:val="Heading1"/>
    <w:next w:val="Normal"/>
    <w:uiPriority w:val="39"/>
    <w:semiHidden/>
    <w:unhideWhenUsed/>
    <w:qFormat/>
    <w:rsid w:val="00B14DF5"/>
    <w:pPr>
      <w:spacing w:line="276" w:lineRule="auto"/>
      <w:outlineLvl w:val="9"/>
    </w:pPr>
    <w:rPr>
      <w:rFonts w:asciiTheme="majorHAnsi" w:eastAsiaTheme="majorEastAsia" w:hAnsiTheme="majorHAnsi" w:cstheme="majorBidi"/>
      <w:color w:val="365F91" w:themeColor="accent1" w:themeShade="BF"/>
      <w:lang w:val="en-US" w:eastAsia="ja-JP"/>
    </w:rPr>
  </w:style>
  <w:style w:type="paragraph" w:styleId="TOC2">
    <w:name w:val="toc 2"/>
    <w:basedOn w:val="Normal"/>
    <w:next w:val="Normal"/>
    <w:autoRedefine/>
    <w:uiPriority w:val="39"/>
    <w:semiHidden/>
    <w:unhideWhenUsed/>
    <w:qFormat/>
    <w:rsid w:val="00B14DF5"/>
    <w:pPr>
      <w:spacing w:after="100" w:line="276" w:lineRule="auto"/>
      <w:ind w:left="220"/>
    </w:pPr>
    <w:rPr>
      <w:rFonts w:asciiTheme="minorHAnsi" w:eastAsiaTheme="minorEastAsia" w:hAnsiTheme="minorHAnsi" w:cstheme="minorBidi"/>
      <w:szCs w:val="22"/>
      <w:lang w:val="en-US" w:eastAsia="ja-JP"/>
    </w:rPr>
  </w:style>
  <w:style w:type="paragraph" w:styleId="TOC1">
    <w:name w:val="toc 1"/>
    <w:basedOn w:val="Normal"/>
    <w:next w:val="Normal"/>
    <w:autoRedefine/>
    <w:uiPriority w:val="39"/>
    <w:semiHidden/>
    <w:unhideWhenUsed/>
    <w:qFormat/>
    <w:rsid w:val="00B14DF5"/>
    <w:pPr>
      <w:spacing w:after="100" w:line="276" w:lineRule="auto"/>
    </w:pPr>
    <w:rPr>
      <w:rFonts w:asciiTheme="minorHAnsi" w:eastAsiaTheme="minorEastAsia" w:hAnsiTheme="minorHAnsi" w:cstheme="minorBidi"/>
      <w:szCs w:val="22"/>
      <w:lang w:val="en-US" w:eastAsia="ja-JP"/>
    </w:rPr>
  </w:style>
  <w:style w:type="paragraph" w:styleId="TOC3">
    <w:name w:val="toc 3"/>
    <w:basedOn w:val="Normal"/>
    <w:next w:val="Normal"/>
    <w:autoRedefine/>
    <w:uiPriority w:val="39"/>
    <w:semiHidden/>
    <w:unhideWhenUsed/>
    <w:qFormat/>
    <w:rsid w:val="00B14DF5"/>
    <w:pPr>
      <w:spacing w:after="100" w:line="276" w:lineRule="auto"/>
      <w:ind w:left="440"/>
    </w:pPr>
    <w:rPr>
      <w:rFonts w:asciiTheme="minorHAnsi" w:eastAsiaTheme="minorEastAsia" w:hAnsiTheme="minorHAnsi" w:cstheme="minorBidi"/>
      <w:szCs w:val="22"/>
      <w:lang w:val="en-US" w:eastAsia="ja-JP"/>
    </w:rPr>
  </w:style>
  <w:style w:type="paragraph" w:customStyle="1" w:styleId="TableheaderLarge">
    <w:name w:val="Table header Large"/>
    <w:basedOn w:val="TabletextLarge"/>
    <w:next w:val="TabletextLarge"/>
    <w:uiPriority w:val="99"/>
    <w:qFormat/>
    <w:rsid w:val="00683F7B"/>
    <w:rPr>
      <w:rFonts w:ascii="Franklin Gothic Demi" w:hAnsi="Franklin Gothic Demi"/>
    </w:rPr>
  </w:style>
  <w:style w:type="paragraph" w:customStyle="1" w:styleId="Tableheader">
    <w:name w:val="Table header"/>
    <w:basedOn w:val="Tabletext"/>
    <w:next w:val="Tabletext"/>
    <w:uiPriority w:val="99"/>
    <w:qFormat/>
    <w:rsid w:val="00021DB1"/>
    <w:pPr>
      <w:spacing w:before="20" w:after="20"/>
    </w:pPr>
    <w:rPr>
      <w:rFonts w:ascii="Arial Rounded MT Bold" w:hAnsi="Arial Rounded MT Bold"/>
      <w:color w:val="FFFFFF" w:themeColor="background1"/>
    </w:rPr>
  </w:style>
  <w:style w:type="paragraph" w:customStyle="1" w:styleId="Phone">
    <w:name w:val="Phone"/>
    <w:basedOn w:val="NumParaText"/>
    <w:uiPriority w:val="99"/>
    <w:qFormat/>
    <w:rsid w:val="00564076"/>
    <w:pPr>
      <w:tabs>
        <w:tab w:val="right" w:leader="dot" w:pos="5244"/>
      </w:tabs>
    </w:pPr>
  </w:style>
  <w:style w:type="character" w:styleId="CommentReference">
    <w:name w:val="annotation reference"/>
    <w:basedOn w:val="DefaultParagraphFont"/>
    <w:uiPriority w:val="99"/>
    <w:semiHidden/>
    <w:unhideWhenUsed/>
    <w:rsid w:val="003B6890"/>
    <w:rPr>
      <w:sz w:val="16"/>
      <w:szCs w:val="16"/>
    </w:rPr>
  </w:style>
  <w:style w:type="paragraph" w:styleId="CommentText">
    <w:name w:val="annotation text"/>
    <w:basedOn w:val="Normal"/>
    <w:link w:val="CommentTextChar"/>
    <w:uiPriority w:val="99"/>
    <w:unhideWhenUsed/>
    <w:rsid w:val="003B6890"/>
  </w:style>
  <w:style w:type="character" w:customStyle="1" w:styleId="CommentTextChar">
    <w:name w:val="Comment Text Char"/>
    <w:basedOn w:val="DefaultParagraphFont"/>
    <w:link w:val="CommentText"/>
    <w:uiPriority w:val="99"/>
    <w:rsid w:val="003B6890"/>
    <w:rPr>
      <w:rFonts w:ascii="Century Gothic" w:eastAsia="Times New Roman" w:hAnsi="Century Gothic"/>
      <w:noProof/>
    </w:rPr>
  </w:style>
  <w:style w:type="paragraph" w:styleId="CommentSubject">
    <w:name w:val="annotation subject"/>
    <w:basedOn w:val="CommentText"/>
    <w:next w:val="CommentText"/>
    <w:link w:val="CommentSubjectChar"/>
    <w:uiPriority w:val="99"/>
    <w:semiHidden/>
    <w:unhideWhenUsed/>
    <w:rsid w:val="003B6890"/>
    <w:rPr>
      <w:b/>
      <w:bCs/>
    </w:rPr>
  </w:style>
  <w:style w:type="character" w:customStyle="1" w:styleId="CommentSubjectChar">
    <w:name w:val="Comment Subject Char"/>
    <w:basedOn w:val="CommentTextChar"/>
    <w:link w:val="CommentSubject"/>
    <w:uiPriority w:val="99"/>
    <w:semiHidden/>
    <w:rsid w:val="003B6890"/>
    <w:rPr>
      <w:rFonts w:ascii="Century Gothic" w:eastAsia="Times New Roman" w:hAnsi="Century Gothic"/>
      <w:b/>
      <w:bCs/>
      <w:noProof/>
    </w:rPr>
  </w:style>
  <w:style w:type="paragraph" w:styleId="Revision">
    <w:name w:val="Revision"/>
    <w:hidden/>
    <w:uiPriority w:val="99"/>
    <w:semiHidden/>
    <w:rsid w:val="00837202"/>
    <w:rPr>
      <w:rFonts w:ascii="Century Gothic" w:eastAsia="Times New Roman" w:hAnsi="Century Gothic"/>
      <w:noProof/>
      <w:sz w:val="22"/>
      <w:szCs w:val="24"/>
    </w:rPr>
  </w:style>
  <w:style w:type="paragraph" w:customStyle="1" w:styleId="Contents">
    <w:name w:val="Contents"/>
    <w:basedOn w:val="NumParaText"/>
    <w:uiPriority w:val="99"/>
    <w:qFormat/>
    <w:rsid w:val="000D0938"/>
    <w:pPr>
      <w:tabs>
        <w:tab w:val="left" w:pos="1701"/>
        <w:tab w:val="right" w:leader="dot" w:pos="9639"/>
      </w:tabs>
      <w:spacing w:before="120" w:after="120"/>
    </w:pPr>
  </w:style>
  <w:style w:type="paragraph" w:customStyle="1" w:styleId="Footerodd">
    <w:name w:val="Footer odd"/>
    <w:basedOn w:val="Footer"/>
    <w:uiPriority w:val="99"/>
    <w:qFormat/>
    <w:rsid w:val="00C06CD1"/>
    <w:pPr>
      <w:jc w:val="right"/>
    </w:pPr>
  </w:style>
  <w:style w:type="paragraph" w:customStyle="1" w:styleId="TabletextLarge">
    <w:name w:val="Table text Large"/>
    <w:basedOn w:val="Tabletext"/>
    <w:uiPriority w:val="99"/>
    <w:qFormat/>
    <w:rsid w:val="00E1249B"/>
    <w:rPr>
      <w:sz w:val="24"/>
    </w:rPr>
  </w:style>
  <w:style w:type="paragraph" w:customStyle="1" w:styleId="SectionTitle">
    <w:name w:val="Section Title"/>
    <w:basedOn w:val="Sectionheading"/>
    <w:uiPriority w:val="99"/>
    <w:qFormat/>
    <w:rsid w:val="007E7492"/>
    <w:pPr>
      <w:numPr>
        <w:numId w:val="0"/>
      </w:numPr>
      <w:spacing w:before="240" w:after="240"/>
    </w:pPr>
    <w:rPr>
      <w:rFonts w:ascii="Arial Rounded MT Bold" w:eastAsia="Arial Unicode MS" w:hAnsi="Arial Rounded MT Bold"/>
    </w:rPr>
  </w:style>
  <w:style w:type="paragraph" w:customStyle="1" w:styleId="NumPara3Bold">
    <w:name w:val="Num Para 3 Bold"/>
    <w:basedOn w:val="Normal"/>
    <w:next w:val="NumParaText"/>
    <w:uiPriority w:val="99"/>
    <w:qFormat/>
    <w:rsid w:val="00BE5F1E"/>
    <w:pPr>
      <w:keepLines/>
      <w:numPr>
        <w:ilvl w:val="3"/>
        <w:numId w:val="5"/>
      </w:numPr>
      <w:spacing w:after="60" w:line="300" w:lineRule="auto"/>
    </w:pPr>
    <w:rPr>
      <w:rFonts w:ascii="Franklin Gothic Demi" w:hAnsi="Franklin Gothic Demi"/>
    </w:rPr>
  </w:style>
  <w:style w:type="paragraph" w:customStyle="1" w:styleId="NumPara2Bold">
    <w:name w:val="Num Para 2 Bold"/>
    <w:basedOn w:val="NumPara2"/>
    <w:uiPriority w:val="99"/>
    <w:qFormat/>
    <w:rsid w:val="00F2716A"/>
    <w:rPr>
      <w:rFonts w:ascii="Arial Rounded MT Bold" w:hAnsi="Arial Rounded MT Bold"/>
    </w:rPr>
  </w:style>
  <w:style w:type="paragraph" w:customStyle="1" w:styleId="NumParaTextBold">
    <w:name w:val="Num Para Text Bold"/>
    <w:basedOn w:val="NumParaText"/>
    <w:uiPriority w:val="99"/>
    <w:qFormat/>
    <w:rsid w:val="005275BD"/>
    <w:rPr>
      <w:rFonts w:ascii="Franklin Gothic Demi" w:hAnsi="Franklin Gothic Demi"/>
    </w:rPr>
  </w:style>
  <w:style w:type="paragraph" w:customStyle="1" w:styleId="Calendartableheader">
    <w:name w:val="Calendar table header"/>
    <w:basedOn w:val="TableheaderMedium"/>
    <w:next w:val="TabletextMedium"/>
    <w:uiPriority w:val="99"/>
    <w:qFormat/>
    <w:rsid w:val="001C4E0F"/>
    <w:pPr>
      <w:jc w:val="center"/>
    </w:pPr>
    <w:rPr>
      <w:color w:val="BFBFBF" w:themeColor="background1" w:themeShade="BF"/>
    </w:rPr>
  </w:style>
  <w:style w:type="paragraph" w:customStyle="1" w:styleId="NumPara3">
    <w:name w:val="Num Para 3"/>
    <w:basedOn w:val="ListParagraph"/>
    <w:link w:val="NumPara3Char"/>
    <w:qFormat/>
    <w:rsid w:val="00157185"/>
    <w:pPr>
      <w:numPr>
        <w:ilvl w:val="3"/>
        <w:numId w:val="1"/>
      </w:numPr>
      <w:tabs>
        <w:tab w:val="clear" w:pos="567"/>
      </w:tabs>
      <w:spacing w:before="20" w:after="20" w:line="264" w:lineRule="auto"/>
      <w:ind w:left="1134" w:hanging="567"/>
    </w:pPr>
    <w:rPr>
      <w:rFonts w:cs="Arial"/>
      <w:lang w:eastAsia="en-US"/>
    </w:rPr>
  </w:style>
  <w:style w:type="character" w:customStyle="1" w:styleId="NumPara3Char">
    <w:name w:val="Num Para 3 Char"/>
    <w:link w:val="NumPara3"/>
    <w:rsid w:val="00157185"/>
    <w:rPr>
      <w:rFonts w:ascii="Arial Unicode MS" w:eastAsia="Arial Unicode MS" w:hAnsi="Arial Unicode MS" w:cs="Arial"/>
      <w:lang w:eastAsia="en-US"/>
    </w:rPr>
  </w:style>
  <w:style w:type="paragraph" w:customStyle="1" w:styleId="NumPara2notbold">
    <w:name w:val="Num Para 2 not bold"/>
    <w:uiPriority w:val="99"/>
    <w:rsid w:val="00703DE8"/>
    <w:pPr>
      <w:numPr>
        <w:ilvl w:val="1"/>
        <w:numId w:val="20"/>
      </w:numPr>
      <w:spacing w:before="60" w:line="276" w:lineRule="auto"/>
      <w:ind w:left="851" w:hanging="284"/>
    </w:pPr>
    <w:rPr>
      <w:rFonts w:ascii="Arial Unicode MS" w:eastAsia="Arial Unicode MS" w:hAnsi="Arial Unicode MS" w:cs="Arial Unicode MS"/>
      <w:lang w:eastAsia="en-US"/>
    </w:rPr>
  </w:style>
  <w:style w:type="paragraph" w:customStyle="1" w:styleId="NumPara3bold0">
    <w:name w:val="Num Para 3 bold"/>
    <w:basedOn w:val="NumPara3"/>
    <w:uiPriority w:val="99"/>
    <w:qFormat/>
    <w:rsid w:val="00740603"/>
    <w:rPr>
      <w:b/>
    </w:rPr>
  </w:style>
  <w:style w:type="paragraph" w:customStyle="1" w:styleId="NumParTextbold">
    <w:name w:val="Num Par Text bold"/>
    <w:basedOn w:val="NumParaTextBold"/>
    <w:uiPriority w:val="99"/>
    <w:rsid w:val="009C1250"/>
  </w:style>
  <w:style w:type="paragraph" w:customStyle="1" w:styleId="NumParaTextnotbold">
    <w:name w:val="Num Para Text not bold"/>
    <w:basedOn w:val="NumPara2"/>
    <w:uiPriority w:val="99"/>
    <w:qFormat/>
    <w:rsid w:val="00B778F2"/>
    <w:pPr>
      <w:keepNext/>
      <w:keepLines w:val="0"/>
      <w:numPr>
        <w:ilvl w:val="0"/>
        <w:numId w:val="0"/>
      </w:numPr>
      <w:tabs>
        <w:tab w:val="left" w:pos="709"/>
      </w:tabs>
      <w:spacing w:after="120" w:line="276" w:lineRule="auto"/>
      <w:ind w:left="709" w:hanging="567"/>
    </w:pPr>
    <w:rPr>
      <w:rFonts w:ascii="Arial" w:hAnsi="Arial" w:cs="Arial"/>
    </w:rPr>
  </w:style>
  <w:style w:type="paragraph" w:customStyle="1" w:styleId="Bullet">
    <w:name w:val="Bullet"/>
    <w:uiPriority w:val="99"/>
    <w:qFormat/>
    <w:rsid w:val="00703DE8"/>
    <w:pPr>
      <w:numPr>
        <w:numId w:val="24"/>
      </w:numPr>
    </w:pPr>
    <w:rPr>
      <w:rFonts w:ascii="Arial Unicode MS" w:eastAsia="Arial Unicode MS" w:hAnsi="Arial Unicode MS" w:cs="Arial Unicode MS"/>
      <w:color w:val="000000"/>
      <w:lang w:eastAsia="en-US"/>
      <w14:scene3d>
        <w14:camera w14:prst="orthographicFront"/>
        <w14:lightRig w14:rig="threePt" w14:dir="t">
          <w14:rot w14:lat="0" w14:lon="0" w14:rev="0"/>
        </w14:lightRig>
      </w14:scene3d>
    </w:rPr>
  </w:style>
  <w:style w:type="paragraph" w:styleId="Header">
    <w:name w:val="header"/>
    <w:basedOn w:val="Normal"/>
    <w:link w:val="HeaderChar"/>
    <w:uiPriority w:val="99"/>
    <w:unhideWhenUsed/>
    <w:rsid w:val="00701C41"/>
    <w:pPr>
      <w:tabs>
        <w:tab w:val="center" w:pos="4513"/>
        <w:tab w:val="right" w:pos="9026"/>
      </w:tabs>
    </w:pPr>
  </w:style>
  <w:style w:type="character" w:customStyle="1" w:styleId="HeaderChar">
    <w:name w:val="Header Char"/>
    <w:basedOn w:val="DefaultParagraphFont"/>
    <w:link w:val="Header"/>
    <w:uiPriority w:val="99"/>
    <w:rsid w:val="00701C41"/>
    <w:rPr>
      <w:rFonts w:ascii="Arial Unicode MS" w:eastAsia="Arial Unicode MS" w:hAnsi="Arial Unicode MS" w:cs="Arial Unicode MS"/>
      <w:szCs w:val="24"/>
    </w:rPr>
  </w:style>
  <w:style w:type="paragraph" w:customStyle="1" w:styleId="Box">
    <w:name w:val="Box"/>
    <w:uiPriority w:val="99"/>
    <w:qFormat/>
    <w:rsid w:val="00BF1AA2"/>
    <w:pPr>
      <w:numPr>
        <w:numId w:val="26"/>
      </w:numPr>
      <w:tabs>
        <w:tab w:val="left" w:pos="2835"/>
      </w:tabs>
      <w:spacing w:before="60" w:after="60"/>
      <w:ind w:left="567" w:hanging="567"/>
    </w:pPr>
    <w:rPr>
      <w:rFonts w:ascii="Arial Rounded MT Bold" w:eastAsia="Arial Unicode MS" w:hAnsi="Arial Rounded MT Bold" w:cs="Arial Unicode MS"/>
      <w:color w:val="000000"/>
      <w:lang w:eastAsia="en-US"/>
      <w14:scene3d>
        <w14:camera w14:prst="orthographicFront"/>
        <w14:lightRig w14:rig="threePt" w14:dir="t">
          <w14:rot w14:lat="0" w14:lon="0" w14:rev="0"/>
        </w14:lightRig>
      </w14:scene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2977">
      <w:bodyDiv w:val="1"/>
      <w:marLeft w:val="0"/>
      <w:marRight w:val="0"/>
      <w:marTop w:val="0"/>
      <w:marBottom w:val="0"/>
      <w:divBdr>
        <w:top w:val="none" w:sz="0" w:space="0" w:color="auto"/>
        <w:left w:val="none" w:sz="0" w:space="0" w:color="auto"/>
        <w:bottom w:val="none" w:sz="0" w:space="0" w:color="auto"/>
        <w:right w:val="none" w:sz="0" w:space="0" w:color="auto"/>
      </w:divBdr>
    </w:div>
    <w:div w:id="190992923">
      <w:bodyDiv w:val="1"/>
      <w:marLeft w:val="0"/>
      <w:marRight w:val="0"/>
      <w:marTop w:val="0"/>
      <w:marBottom w:val="0"/>
      <w:divBdr>
        <w:top w:val="none" w:sz="0" w:space="0" w:color="auto"/>
        <w:left w:val="none" w:sz="0" w:space="0" w:color="auto"/>
        <w:bottom w:val="none" w:sz="0" w:space="0" w:color="auto"/>
        <w:right w:val="none" w:sz="0" w:space="0" w:color="auto"/>
      </w:divBdr>
    </w:div>
    <w:div w:id="805440228">
      <w:bodyDiv w:val="1"/>
      <w:marLeft w:val="0"/>
      <w:marRight w:val="0"/>
      <w:marTop w:val="0"/>
      <w:marBottom w:val="0"/>
      <w:divBdr>
        <w:top w:val="none" w:sz="0" w:space="0" w:color="auto"/>
        <w:left w:val="none" w:sz="0" w:space="0" w:color="auto"/>
        <w:bottom w:val="none" w:sz="0" w:space="0" w:color="auto"/>
        <w:right w:val="none" w:sz="0" w:space="0" w:color="auto"/>
      </w:divBdr>
    </w:div>
    <w:div w:id="892423057">
      <w:bodyDiv w:val="1"/>
      <w:marLeft w:val="0"/>
      <w:marRight w:val="0"/>
      <w:marTop w:val="0"/>
      <w:marBottom w:val="0"/>
      <w:divBdr>
        <w:top w:val="none" w:sz="0" w:space="0" w:color="auto"/>
        <w:left w:val="none" w:sz="0" w:space="0" w:color="auto"/>
        <w:bottom w:val="none" w:sz="0" w:space="0" w:color="auto"/>
        <w:right w:val="none" w:sz="0" w:space="0" w:color="auto"/>
      </w:divBdr>
    </w:div>
    <w:div w:id="120174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data\Sailing%20General\Standard%20forms\Blank%20SI%20Ver%20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CFDD5-4AE7-4580-BCD2-03DFC1DE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SI Ver 0.1</Template>
  <TotalTime>4</TotalTime>
  <Pages>2</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Sailing Instructions and Program</vt:lpstr>
    </vt:vector>
  </TitlesOfParts>
  <Company>Toshiba</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Sailing Instructions and Program</dc:title>
  <dc:creator>Chris Oh</dc:creator>
  <cp:lastModifiedBy>Jenny</cp:lastModifiedBy>
  <cp:revision>4</cp:revision>
  <cp:lastPrinted>2014-01-16T02:37:00Z</cp:lastPrinted>
  <dcterms:created xsi:type="dcterms:W3CDTF">2014-01-15T23:47:00Z</dcterms:created>
  <dcterms:modified xsi:type="dcterms:W3CDTF">2014-01-16T10:47:00Z</dcterms:modified>
</cp:coreProperties>
</file>